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68"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p>
    <w:p w:rsidR="0018100F" w:rsidRPr="00711DFE" w:rsidRDefault="0018100F" w:rsidP="00711DFE">
      <w:pPr>
        <w:spacing w:after="0"/>
        <w:rPr>
          <w:sz w:val="28"/>
          <w:szCs w:val="28"/>
        </w:rPr>
      </w:pPr>
      <w:r>
        <w:rPr>
          <w:sz w:val="28"/>
          <w:szCs w:val="28"/>
        </w:rPr>
        <w:t>End</w:t>
      </w:r>
      <w:r w:rsidR="004D6B20">
        <w:rPr>
          <w:sz w:val="28"/>
          <w:szCs w:val="28"/>
        </w:rPr>
        <w:t xml:space="preserve">ed </w:t>
      </w:r>
      <w:r w:rsidR="006075EE">
        <w:rPr>
          <w:sz w:val="28"/>
          <w:szCs w:val="28"/>
        </w:rPr>
        <w:t>June 30, 201</w:t>
      </w:r>
      <w:r w:rsidR="00430B8C">
        <w:rPr>
          <w:sz w:val="28"/>
          <w:szCs w:val="28"/>
        </w:rPr>
        <w:t>8</w:t>
      </w:r>
    </w:p>
    <w:p w:rsidR="00711DFE" w:rsidRDefault="00711DFE" w:rsidP="00711DFE">
      <w:pPr>
        <w:spacing w:after="0"/>
      </w:pPr>
    </w:p>
    <w:p w:rsidR="00711DFE" w:rsidRPr="00711DFE" w:rsidRDefault="00711DFE" w:rsidP="00711DFE">
      <w:pPr>
        <w:spacing w:after="0"/>
        <w:rPr>
          <w:b/>
        </w:rPr>
      </w:pPr>
      <w:r w:rsidRPr="00711DFE">
        <w:rPr>
          <w:b/>
        </w:rPr>
        <w:t>Summary of Significant Accounting Policies</w:t>
      </w:r>
    </w:p>
    <w:p w:rsidR="00F2267D" w:rsidRPr="00F2267D" w:rsidRDefault="00F2267D" w:rsidP="00711DFE">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PERA.  For this purpose, </w:t>
      </w:r>
      <w:r w:rsidR="00BC6915">
        <w:t xml:space="preserve">plan contributions are recognized as of employer payroll paid dates and </w:t>
      </w:r>
      <w:r>
        <w:t>benefit payments and refunds are recognized when due and payable in accordance with the benefit terms.  Investments are reported at fair value.</w:t>
      </w:r>
    </w:p>
    <w:p w:rsidR="00711DFE" w:rsidRDefault="00711DFE" w:rsidP="00711DFE">
      <w:pPr>
        <w:spacing w:after="0"/>
      </w:pPr>
    </w:p>
    <w:p w:rsidR="00F2267D" w:rsidRDefault="00F2267D" w:rsidP="00F2267D">
      <w:pPr>
        <w:spacing w:after="0"/>
        <w:rPr>
          <w:b/>
        </w:rPr>
      </w:pPr>
      <w:r>
        <w:rPr>
          <w:b/>
        </w:rPr>
        <w:t>Note X.  Defined Benefit Pension Plans</w:t>
      </w:r>
    </w:p>
    <w:p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rsidR="00F2267D" w:rsidRDefault="00F2267D" w:rsidP="00F2267D">
      <w:pPr>
        <w:spacing w:after="0"/>
      </w:pPr>
    </w:p>
    <w:p w:rsidR="003A2EC2" w:rsidRDefault="00F2267D" w:rsidP="006C3BAA">
      <w:pPr>
        <w:pStyle w:val="ListParagraph"/>
        <w:numPr>
          <w:ilvl w:val="0"/>
          <w:numId w:val="1"/>
        </w:numPr>
        <w:spacing w:after="0"/>
      </w:pPr>
      <w:r w:rsidRPr="00155A92">
        <w:rPr>
          <w:b/>
        </w:rPr>
        <w:t xml:space="preserve"> Plan Description</w:t>
      </w:r>
      <w:r w:rsidR="00BC6915">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BC6915">
        <w:t>.  PERA’s defined benefit pension plans are</w:t>
      </w:r>
      <w:r w:rsidR="00BC6915" w:rsidRPr="006C3BAA">
        <w:t xml:space="preserve"> established and administered in accordance with </w:t>
      </w:r>
      <w:r w:rsidR="00BC6915" w:rsidRPr="007532BB">
        <w:rPr>
          <w:i/>
        </w:rPr>
        <w:t>Minnesota Statutes</w:t>
      </w:r>
      <w:r w:rsidR="00BC6915" w:rsidRPr="006C3BAA">
        <w:t xml:space="preserve">, Chapters 353 and 356.   </w:t>
      </w:r>
      <w:r w:rsidR="004C083B">
        <w:t>PERA’s defined benefit pension plans are tax qualified plans under Section 401 (a) of the Internal Revenue Code.</w:t>
      </w:r>
      <w:r w:rsidR="00BC6915">
        <w:rPr>
          <w:b/>
        </w:rPr>
        <w:br/>
      </w:r>
      <w:r w:rsidRPr="00155A92">
        <w:rPr>
          <w:b/>
        </w:rPr>
        <w:br/>
      </w:r>
      <w:r w:rsidR="003A2EC2">
        <w:t xml:space="preserve">1.  General Employees Retirement </w:t>
      </w:r>
      <w:r w:rsidR="00A22B52">
        <w:t>Plan</w:t>
      </w:r>
      <w:r w:rsidR="005C59B7">
        <w:t xml:space="preserve"> (G</w:t>
      </w:r>
      <w:r w:rsidR="00A22B52">
        <w:t>eneral Employees Plan</w:t>
      </w:r>
      <w:r w:rsidR="007532BB">
        <w:t xml:space="preserve"> (accounted for in the General Employees Fund)</w:t>
      </w:r>
      <w:r w:rsidR="005C59B7">
        <w:t>)</w:t>
      </w:r>
    </w:p>
    <w:p w:rsidR="003A2EC2" w:rsidRDefault="00F2267D" w:rsidP="003A2EC2">
      <w:pPr>
        <w:pStyle w:val="ListParagraph"/>
        <w:spacing w:after="0"/>
        <w:ind w:left="36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694E0D" w:rsidRPr="006C3BAA">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7E7018" w:rsidRPr="006C3BAA">
        <w:t xml:space="preserve">  Coordinated Plan members are covered by </w:t>
      </w:r>
      <w:r w:rsidR="003D04D4">
        <w:t>S</w:t>
      </w:r>
      <w:r w:rsidR="007E7018" w:rsidRPr="006C3BAA">
        <w:t xml:space="preserve">ocial </w:t>
      </w:r>
      <w:r w:rsidR="003D04D4">
        <w:t>S</w:t>
      </w:r>
      <w:r w:rsidR="007E7018" w:rsidRPr="006C3BAA">
        <w:t>ecurity</w:t>
      </w:r>
      <w:r w:rsidR="00AA3116">
        <w:t>.</w:t>
      </w:r>
      <w:r w:rsidR="00694E0D" w:rsidRPr="006C3BAA">
        <w:br/>
      </w:r>
    </w:p>
    <w:p w:rsidR="003A2EC2" w:rsidRDefault="003A2EC2" w:rsidP="003A2EC2">
      <w:pPr>
        <w:pStyle w:val="ListParagraph"/>
        <w:spacing w:after="0"/>
        <w:ind w:left="360"/>
      </w:pPr>
      <w:r>
        <w:t xml:space="preserve">2.  Public Employees Police and Fire </w:t>
      </w:r>
      <w:r w:rsidR="00A22B52">
        <w:t>Plan</w:t>
      </w:r>
      <w:r w:rsidR="005C59B7">
        <w:t xml:space="preserve"> (P</w:t>
      </w:r>
      <w:r w:rsidR="00A22B52">
        <w:t>olice and Fire Plan</w:t>
      </w:r>
      <w:r w:rsidR="007532BB">
        <w:t xml:space="preserve"> (accounted for in the Police and Fire Fund)</w:t>
      </w:r>
      <w:r w:rsidR="005C59B7">
        <w:t>)</w:t>
      </w:r>
      <w:r w:rsidR="00897225">
        <w:br/>
      </w:r>
      <w:r w:rsidR="00C534BE">
        <w:t xml:space="preserve">The </w:t>
      </w:r>
      <w:r w:rsidR="00A22B52">
        <w:t>Police and Fire Plan</w:t>
      </w:r>
      <w:r w:rsidR="00C534BE">
        <w:t xml:space="preserve">, originally established for police officers and firefighters not covered by a local relief association, now covers all police officers and firefighters hired since 1980.  Effective July 1, 1999, the </w:t>
      </w:r>
      <w:r w:rsidR="00A22B52">
        <w:t>Police and Fire Plan</w:t>
      </w:r>
      <w:r w:rsidR="00C534BE">
        <w:t xml:space="preserve"> also covers police officers and firefighters belonging to local relief association</w:t>
      </w:r>
      <w:r w:rsidR="006E0E69">
        <w:t>s</w:t>
      </w:r>
      <w:r w:rsidR="00C534BE">
        <w:t xml:space="preserve"> that elected to merge with and transfer assets and administration to PERA.</w:t>
      </w:r>
    </w:p>
    <w:p w:rsidR="005C59B7" w:rsidRDefault="005C59B7" w:rsidP="003A2EC2">
      <w:pPr>
        <w:pStyle w:val="ListParagraph"/>
        <w:spacing w:after="0"/>
        <w:ind w:left="360"/>
      </w:pPr>
    </w:p>
    <w:p w:rsidR="003A2EC2" w:rsidRDefault="003A2EC2" w:rsidP="003A2EC2">
      <w:pPr>
        <w:pStyle w:val="ListParagraph"/>
        <w:spacing w:after="0"/>
        <w:ind w:left="360"/>
      </w:pPr>
      <w:r>
        <w:t xml:space="preserve">3. </w:t>
      </w:r>
      <w:r w:rsidR="00A22B52">
        <w:t>Local Government Correctional Plan</w:t>
      </w:r>
      <w:r w:rsidR="005C59B7">
        <w:t xml:space="preserve"> (</w:t>
      </w:r>
      <w:r w:rsidR="00A22B52">
        <w:t>Correctional Plan</w:t>
      </w:r>
      <w:r w:rsidR="007532BB">
        <w:t xml:space="preserve"> (accounted for in the Correctional Fund)</w:t>
      </w:r>
      <w:r w:rsidR="005C59B7">
        <w:t>)</w:t>
      </w:r>
    </w:p>
    <w:p w:rsidR="00421EBD" w:rsidRDefault="00897225" w:rsidP="00E05FA9">
      <w:pPr>
        <w:pStyle w:val="ListParagraph"/>
        <w:spacing w:after="0"/>
        <w:ind w:left="360"/>
      </w:pPr>
      <w:r>
        <w:t xml:space="preserve">The </w:t>
      </w:r>
      <w:r w:rsidR="00A22B52">
        <w:t>Correctional Plan</w:t>
      </w:r>
      <w:r w:rsidR="00A35DD0">
        <w:t xml:space="preserve"> </w:t>
      </w:r>
      <w:r>
        <w:t>was established for correctional officers serving in county and regional corrections facilities.  Eligible participants must be responsible for the security, custody, and control of the facilities and their inmates.</w:t>
      </w:r>
      <w:r>
        <w:br/>
      </w:r>
      <w:r w:rsidR="008865AF">
        <w:br/>
      </w:r>
      <w:r w:rsidR="004B1975" w:rsidRPr="00264C29">
        <w:rPr>
          <w:b/>
        </w:rPr>
        <w:t>Benefits Provided</w:t>
      </w:r>
      <w:r w:rsidR="004B1975">
        <w:br/>
      </w:r>
      <w:r w:rsidR="00E23054" w:rsidRPr="00C35877">
        <w:t>PERA provides retirement, disability, and death benefits.  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1E229F">
        <w:rPr>
          <w:rFonts w:cstheme="minorHAnsi"/>
        </w:rPr>
        <w:t>Vested</w:t>
      </w:r>
      <w:r w:rsidR="00421EBD">
        <w:rPr>
          <w:rFonts w:cstheme="minorHAnsi"/>
        </w:rPr>
        <w:t xml:space="preserve"> T</w:t>
      </w:r>
      <w:r w:rsidR="007F0D3E" w:rsidRPr="001E229F">
        <w:rPr>
          <w:rFonts w:cstheme="minorHAnsi"/>
        </w:rPr>
        <w:t>erminated employees who are entitled to benefits but are not receiving them yet are bound by the provisions in effect at the time they last terminated their public service.</w:t>
      </w:r>
      <w:r w:rsidR="00E23054">
        <w:br/>
      </w:r>
      <w:r w:rsidR="00E23054">
        <w:br/>
      </w:r>
      <w:r w:rsidR="004B1975">
        <w:t>1.</w:t>
      </w:r>
      <w:r w:rsidR="00A111A9">
        <w:t xml:space="preserve">  General Employees Plan</w:t>
      </w:r>
      <w:r w:rsidR="00E23054">
        <w:t xml:space="preserve"> Benefits</w:t>
      </w:r>
      <w:r w:rsidR="000B3555">
        <w:br/>
      </w:r>
      <w:r w:rsidR="00FA796F">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The retiring member receives the higher of a step-rate benefit accrual formula </w:t>
      </w:r>
      <w:r w:rsidR="00C35877" w:rsidRPr="00C35877">
        <w:lastRenderedPageBreak/>
        <w:t>(Method 1) or a level accrual formula (Method 2). Under Method 1, the annuity accrual rate for a Coordinated Plan member is 1.2</w:t>
      </w:r>
      <w:r w:rsidR="00FA796F">
        <w:t xml:space="preserve"> percent</w:t>
      </w:r>
      <w:r w:rsidR="00C35877" w:rsidRPr="00C35877">
        <w:t xml:space="preserve"> of average salary for each of the first </w:t>
      </w:r>
      <w:r w:rsidR="008C6D4B">
        <w:t>ten</w:t>
      </w:r>
      <w:r w:rsidR="00C35877" w:rsidRPr="00C35877">
        <w:t xml:space="preserve"> years and 1.7</w:t>
      </w:r>
      <w:r w:rsidR="00FA796F">
        <w:t xml:space="preserve"> percent</w:t>
      </w:r>
      <w:r w:rsidR="00C35877" w:rsidRPr="00C35877">
        <w:t xml:space="preserve"> for each remaining year. Under Method 2, the annuity accrual rate is 1.7</w:t>
      </w:r>
      <w:r w:rsidR="00FA796F">
        <w:t xml:space="preserve"> percent</w:t>
      </w:r>
      <w:r w:rsidR="00C35877" w:rsidRPr="00C35877">
        <w:t xml:space="preserve"> for Coordinated Plan members for each year of service. </w:t>
      </w:r>
      <w:r w:rsidR="005359EA">
        <w:t xml:space="preserve">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 xml:space="preserve"> For members hired on or after July 1, 1989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p>
    <w:p w:rsidR="00421EBD" w:rsidRDefault="00421EBD" w:rsidP="00E05FA9">
      <w:pPr>
        <w:pStyle w:val="ListParagraph"/>
        <w:spacing w:after="0"/>
        <w:ind w:left="360"/>
      </w:pPr>
    </w:p>
    <w:p w:rsidR="00B15615" w:rsidRPr="00890B1A" w:rsidRDefault="00421EBD" w:rsidP="00421EBD">
      <w:pPr>
        <w:pStyle w:val="ListParagraph"/>
        <w:spacing w:after="0"/>
        <w:ind w:left="360"/>
        <w:rPr>
          <w:rFonts w:cstheme="minorHAnsi"/>
          <w:color w:val="000000"/>
        </w:rPr>
      </w:pPr>
      <w:r>
        <w:t>Benefit recipients will receive a future annual increase equal to 50 percent of the Social Security Cost of Living Adjustment, not less than 1.0 percent and not more than 1.5 percent, beginning January 1, 2019.  For retirements on or after January 1, 2024, the first benefit increase is delayed until the retiree reaches Normal Retirement Age (not applicable to Rule of 90 retirees, disability benefit recipients, or survivors).  A benefit recipient who has been receiving a benefit for at least 12 full months as of June 30 will receive a full increase. Members receiving benefits for at least one month but less than 12 full months as of June 30 will receive a pro rata increase.</w:t>
      </w:r>
      <w:r w:rsidR="004D24B9">
        <w:br/>
      </w:r>
      <w:r w:rsidR="001E229F" w:rsidRPr="00264C29">
        <w:rPr>
          <w:rFonts w:cstheme="minorHAnsi"/>
        </w:rPr>
        <w:br/>
      </w:r>
      <w:r w:rsidR="00514A97">
        <w:t xml:space="preserve">2.  </w:t>
      </w:r>
      <w:r w:rsidR="00F9437D">
        <w:t>P</w:t>
      </w:r>
      <w:r w:rsidR="00A111A9">
        <w:t>olice and Fire Plan</w:t>
      </w:r>
      <w:r w:rsidR="00F9437D">
        <w:t xml:space="preserve"> </w:t>
      </w:r>
      <w:r w:rsidR="00E23054">
        <w:t>Benefits</w:t>
      </w:r>
      <w:r w:rsidR="00514A97">
        <w:br/>
      </w:r>
      <w:r w:rsidR="00A34A83" w:rsidRPr="00890B1A">
        <w:rPr>
          <w:rFonts w:cstheme="minorHAnsi"/>
          <w:color w:val="000000"/>
        </w:rPr>
        <w:t xml:space="preserve">Benefits for </w:t>
      </w:r>
      <w:r w:rsidR="00FA796F">
        <w:t>Police and Fire Plan</w:t>
      </w:r>
      <w:r w:rsidR="00266EF1" w:rsidRPr="00890B1A">
        <w:rPr>
          <w:rFonts w:cstheme="minorHAnsi"/>
          <w:color w:val="000000"/>
        </w:rPr>
        <w:t xml:space="preserve"> members first hired after June 30, 2010 but before July 1, 2014 vest </w:t>
      </w:r>
      <w:proofErr w:type="gramStart"/>
      <w:r w:rsidR="00266EF1" w:rsidRPr="00890B1A">
        <w:rPr>
          <w:rFonts w:cstheme="minorHAnsi"/>
          <w:color w:val="000000"/>
        </w:rPr>
        <w:t>on a prorated basis from 50</w:t>
      </w:r>
      <w:r w:rsidR="00036546">
        <w:rPr>
          <w:rFonts w:cstheme="minorHAnsi"/>
          <w:color w:val="000000"/>
        </w:rPr>
        <w:t xml:space="preserve"> percent</w:t>
      </w:r>
      <w:r w:rsidR="00266EF1" w:rsidRPr="00890B1A">
        <w:rPr>
          <w:rFonts w:cstheme="minorHAnsi"/>
          <w:color w:val="000000"/>
        </w:rPr>
        <w:t xml:space="preserve"> after five years up to 100</w:t>
      </w:r>
      <w:r w:rsidR="00036546">
        <w:rPr>
          <w:rFonts w:cstheme="minorHAnsi"/>
          <w:color w:val="000000"/>
        </w:rPr>
        <w:t xml:space="preserve"> percent</w:t>
      </w:r>
      <w:r w:rsidR="00266EF1" w:rsidRPr="00890B1A">
        <w:rPr>
          <w:rFonts w:cstheme="minorHAnsi"/>
          <w:color w:val="000000"/>
        </w:rPr>
        <w:t xml:space="preserve"> after ten years of credited service</w:t>
      </w:r>
      <w:proofErr w:type="gramEnd"/>
      <w:r w:rsidR="00266EF1" w:rsidRPr="00890B1A">
        <w:rPr>
          <w:rFonts w:cstheme="minorHAnsi"/>
          <w:color w:val="000000"/>
        </w:rPr>
        <w:t>.  Benefits for P</w:t>
      </w:r>
      <w:r w:rsidR="007532BB">
        <w:rPr>
          <w:rFonts w:cstheme="minorHAnsi"/>
          <w:color w:val="000000"/>
        </w:rPr>
        <w:t>olice and Fire Plan</w:t>
      </w:r>
      <w:r w:rsidR="00266EF1" w:rsidRPr="00890B1A">
        <w:rPr>
          <w:rFonts w:cstheme="minorHAnsi"/>
          <w:color w:val="000000"/>
        </w:rPr>
        <w:t xml:space="preserve"> members first hired after June 30, 2014 vest on a prorated basis from 50</w:t>
      </w:r>
      <w:r w:rsidR="00036546">
        <w:rPr>
          <w:rFonts w:cstheme="minorHAnsi"/>
          <w:color w:val="000000"/>
        </w:rPr>
        <w:t xml:space="preserve"> percent</w:t>
      </w:r>
      <w:r w:rsidR="00A63686" w:rsidRPr="00890B1A">
        <w:rPr>
          <w:rFonts w:cstheme="minorHAnsi"/>
          <w:color w:val="000000"/>
        </w:rPr>
        <w:t xml:space="preserve"> after ten years up to 100</w:t>
      </w:r>
      <w:r w:rsidR="00036546">
        <w:rPr>
          <w:rFonts w:cstheme="minorHAnsi"/>
          <w:color w:val="000000"/>
        </w:rPr>
        <w:t xml:space="preserve"> percent</w:t>
      </w:r>
      <w:r w:rsidR="00A63686" w:rsidRPr="00890B1A">
        <w:rPr>
          <w:rFonts w:cstheme="minorHAnsi"/>
          <w:color w:val="000000"/>
        </w:rPr>
        <w:t xml:space="preserve"> after twenty years of credited service.  The annuity accrual rate is 3</w:t>
      </w:r>
      <w:r w:rsidR="007532BB">
        <w:rPr>
          <w:rFonts w:cstheme="minorHAnsi"/>
          <w:color w:val="000000"/>
        </w:rPr>
        <w:t xml:space="preserve"> percent</w:t>
      </w:r>
      <w:r w:rsidR="00A63686" w:rsidRPr="00890B1A">
        <w:rPr>
          <w:rFonts w:cstheme="minorHAnsi"/>
          <w:color w:val="000000"/>
        </w:rPr>
        <w:t xml:space="preserve"> of average salary for each year of service.  For </w:t>
      </w:r>
      <w:r w:rsidR="007532BB">
        <w:rPr>
          <w:rFonts w:cstheme="minorHAnsi"/>
          <w:color w:val="000000"/>
        </w:rPr>
        <w:t>Police and Fire Plan members</w:t>
      </w:r>
      <w:r w:rsidR="00A63686" w:rsidRPr="00890B1A">
        <w:rPr>
          <w:rFonts w:cstheme="minorHAnsi"/>
          <w:color w:val="000000"/>
        </w:rPr>
        <w:t xml:space="preserve"> who were first hired prior to July 1, 1989 a full annuity is available when age plus years of service equal at least 90.</w:t>
      </w:r>
    </w:p>
    <w:p w:rsidR="00B15615" w:rsidRPr="009E5F46" w:rsidRDefault="00B15615" w:rsidP="00890B1A">
      <w:pPr>
        <w:pStyle w:val="ListParagraph"/>
        <w:ind w:left="360"/>
        <w:rPr>
          <w:rFonts w:cstheme="minorHAnsi"/>
          <w:color w:val="000000"/>
        </w:rPr>
      </w:pPr>
    </w:p>
    <w:p w:rsidR="009E5F46" w:rsidRDefault="009E5F46" w:rsidP="009E5F46">
      <w:pPr>
        <w:pStyle w:val="ListParagraph"/>
        <w:ind w:left="360"/>
        <w:rPr>
          <w:rFonts w:cstheme="minorHAnsi"/>
          <w:color w:val="000000"/>
        </w:rPr>
      </w:pPr>
      <w:r w:rsidRPr="009E5F46">
        <w:rPr>
          <w:rFonts w:cstheme="minorHAnsi"/>
          <w:color w:val="000000"/>
        </w:rPr>
        <w:t>Benefit recipien</w:t>
      </w:r>
      <w:r>
        <w:rPr>
          <w:rFonts w:cstheme="minorHAnsi"/>
          <w:color w:val="000000"/>
        </w:rPr>
        <w:t>ts receive a future annual 1.00 percent</w:t>
      </w:r>
      <w:r w:rsidRPr="009E5F46">
        <w:rPr>
          <w:rFonts w:cstheme="minorHAnsi"/>
          <w:color w:val="000000"/>
        </w:rPr>
        <w:t xml:space="preserve"> post-retirement benefit increase.</w:t>
      </w:r>
      <w:r>
        <w:rPr>
          <w:rFonts w:cstheme="minorHAnsi"/>
          <w:color w:val="000000"/>
        </w:rPr>
        <w:t xml:space="preserve">  </w:t>
      </w:r>
      <w:r w:rsidRPr="009E5F46">
        <w:rPr>
          <w:rFonts w:cstheme="minorHAnsi"/>
          <w:color w:val="000000"/>
        </w:rPr>
        <w:t xml:space="preserve">A benefit recipient who has been receiving a benefit for at least 12 full months as of June 30 will receive a full increase. Members receiving benefits for at least one month but less than 12 full months as of June 30 will receive a pro rata increase. For retirements after May 31, 2014, the first increase </w:t>
      </w:r>
      <w:proofErr w:type="gramStart"/>
      <w:r w:rsidRPr="009E5F46">
        <w:rPr>
          <w:rFonts w:cstheme="minorHAnsi"/>
          <w:color w:val="000000"/>
        </w:rPr>
        <w:t>will be delayed</w:t>
      </w:r>
      <w:proofErr w:type="gramEnd"/>
      <w:r w:rsidRPr="009E5F46">
        <w:rPr>
          <w:rFonts w:cstheme="minorHAnsi"/>
          <w:color w:val="000000"/>
        </w:rPr>
        <w:t xml:space="preserve"> two years.</w:t>
      </w:r>
    </w:p>
    <w:p w:rsidR="009E5F46" w:rsidRPr="009E5F46" w:rsidRDefault="009E5F46" w:rsidP="009E5F46">
      <w:pPr>
        <w:pStyle w:val="ListParagraph"/>
        <w:ind w:left="360"/>
        <w:rPr>
          <w:rFonts w:cstheme="minorHAnsi"/>
          <w:color w:val="000000"/>
        </w:rPr>
      </w:pPr>
    </w:p>
    <w:p w:rsidR="009E5F46" w:rsidRDefault="00514A97" w:rsidP="00890B1A">
      <w:pPr>
        <w:pStyle w:val="ListParagraph"/>
        <w:ind w:left="360"/>
        <w:rPr>
          <w:rFonts w:cstheme="minorHAnsi"/>
        </w:rPr>
      </w:pPr>
      <w:r>
        <w:t xml:space="preserve">3.  </w:t>
      </w:r>
      <w:r w:rsidR="00036546">
        <w:t>Correctional Plan</w:t>
      </w:r>
      <w:r w:rsidR="00E23054">
        <w:t xml:space="preserve"> Benefits</w:t>
      </w:r>
      <w:r>
        <w:br/>
      </w:r>
      <w:r w:rsidR="00761871">
        <w:rPr>
          <w:rFonts w:cstheme="minorHAnsi"/>
        </w:rPr>
        <w:t xml:space="preserve">Benefits for </w:t>
      </w:r>
      <w:r w:rsidR="00036546">
        <w:t>Correctional Plan</w:t>
      </w:r>
      <w:r w:rsidR="00761871">
        <w:rPr>
          <w:rFonts w:cstheme="minorHAnsi"/>
        </w:rPr>
        <w:t xml:space="preserve"> members first hired after June 30, 2010 vest </w:t>
      </w:r>
      <w:proofErr w:type="gramStart"/>
      <w:r w:rsidR="00761871">
        <w:rPr>
          <w:rFonts w:cstheme="minorHAnsi"/>
        </w:rPr>
        <w:t>on a prorated basis from 50</w:t>
      </w:r>
      <w:r w:rsidR="00036546">
        <w:rPr>
          <w:rFonts w:cstheme="minorHAnsi"/>
        </w:rPr>
        <w:t xml:space="preserve"> percent</w:t>
      </w:r>
      <w:r w:rsidR="00761871">
        <w:rPr>
          <w:rFonts w:cstheme="minorHAnsi"/>
        </w:rPr>
        <w:t xml:space="preserve"> after five years up to 100</w:t>
      </w:r>
      <w:r w:rsidR="00036546">
        <w:rPr>
          <w:rFonts w:cstheme="minorHAnsi"/>
        </w:rPr>
        <w:t xml:space="preserve"> percent</w:t>
      </w:r>
      <w:r w:rsidR="00761871">
        <w:rPr>
          <w:rFonts w:cstheme="minorHAnsi"/>
        </w:rPr>
        <w:t xml:space="preserve"> after ten years of credited service</w:t>
      </w:r>
      <w:proofErr w:type="gramEnd"/>
      <w:r w:rsidR="00761871">
        <w:rPr>
          <w:rFonts w:cstheme="minorHAnsi"/>
        </w:rPr>
        <w:t>.  The annuity accrual rate is 1.9</w:t>
      </w:r>
      <w:r w:rsidR="00036546">
        <w:rPr>
          <w:rFonts w:cstheme="minorHAnsi"/>
        </w:rPr>
        <w:t xml:space="preserve"> percent</w:t>
      </w:r>
      <w:r w:rsidR="00761871">
        <w:rPr>
          <w:rFonts w:cstheme="minorHAnsi"/>
        </w:rPr>
        <w:t xml:space="preserve"> of average salary for each year of service in that plan.  For </w:t>
      </w:r>
      <w:r w:rsidR="00036546">
        <w:t>Correctional Plan</w:t>
      </w:r>
      <w:r w:rsidR="00761871">
        <w:rPr>
          <w:rFonts w:cstheme="minorHAnsi"/>
        </w:rPr>
        <w:t xml:space="preserve"> members who were first hired prior to July 1, 1989 a full annuity is available when age plus years of service equal at least 90.</w:t>
      </w:r>
    </w:p>
    <w:p w:rsidR="009E5F46" w:rsidRDefault="009E5F46" w:rsidP="00890B1A">
      <w:pPr>
        <w:pStyle w:val="ListParagraph"/>
        <w:ind w:left="360"/>
        <w:rPr>
          <w:rFonts w:cstheme="minorHAnsi"/>
        </w:rPr>
      </w:pPr>
    </w:p>
    <w:p w:rsidR="00264C29" w:rsidRPr="00264C29" w:rsidRDefault="009E5F46" w:rsidP="009E5F46">
      <w:pPr>
        <w:pStyle w:val="ListParagraph"/>
        <w:ind w:left="360"/>
        <w:rPr>
          <w:rFonts w:ascii="Arial" w:hAnsi="Arial" w:cs="Arial"/>
          <w:color w:val="000000"/>
          <w:sz w:val="18"/>
          <w:szCs w:val="18"/>
        </w:rPr>
      </w:pPr>
      <w:r w:rsidRPr="009E5F46">
        <w:rPr>
          <w:rFonts w:cstheme="minorHAnsi"/>
        </w:rPr>
        <w:t>Benefit increases after retirement will equal 100% of the Social Security Cost of Living Adjustment, not less than 1.0</w:t>
      </w:r>
      <w:r>
        <w:rPr>
          <w:rFonts w:cstheme="minorHAnsi"/>
        </w:rPr>
        <w:t xml:space="preserve"> percent</w:t>
      </w:r>
      <w:r w:rsidRPr="009E5F46">
        <w:rPr>
          <w:rFonts w:cstheme="minorHAnsi"/>
        </w:rPr>
        <w:t xml:space="preserve"> and not more than 2.5</w:t>
      </w:r>
      <w:r>
        <w:rPr>
          <w:rFonts w:cstheme="minorHAnsi"/>
        </w:rPr>
        <w:t xml:space="preserve"> percent</w:t>
      </w:r>
      <w:r w:rsidRPr="009E5F46">
        <w:rPr>
          <w:rFonts w:cstheme="minorHAnsi"/>
        </w:rPr>
        <w:t>, beginning January 1, 2019. If the funding status declines to 85</w:t>
      </w:r>
      <w:r>
        <w:rPr>
          <w:rFonts w:cstheme="minorHAnsi"/>
        </w:rPr>
        <w:t xml:space="preserve"> percent</w:t>
      </w:r>
      <w:r w:rsidRPr="009E5F46">
        <w:rPr>
          <w:rFonts w:cstheme="minorHAnsi"/>
        </w:rPr>
        <w:t xml:space="preserve"> for </w:t>
      </w:r>
      <w:proofErr w:type="gramStart"/>
      <w:r w:rsidRPr="009E5F46">
        <w:rPr>
          <w:rFonts w:cstheme="minorHAnsi"/>
        </w:rPr>
        <w:t>two</w:t>
      </w:r>
      <w:proofErr w:type="gramEnd"/>
      <w:r w:rsidRPr="009E5F46">
        <w:rPr>
          <w:rFonts w:cstheme="minorHAnsi"/>
        </w:rPr>
        <w:t xml:space="preserve"> consecutive years or 80</w:t>
      </w:r>
      <w:r>
        <w:rPr>
          <w:rFonts w:cstheme="minorHAnsi"/>
        </w:rPr>
        <w:t xml:space="preserve"> percent</w:t>
      </w:r>
      <w:r w:rsidRPr="009E5F46">
        <w:rPr>
          <w:rFonts w:cstheme="minorHAnsi"/>
        </w:rPr>
        <w:t xml:space="preserve"> for one year, the maximum increase will be lowered to 1.5</w:t>
      </w:r>
      <w:r>
        <w:rPr>
          <w:rFonts w:cstheme="minorHAnsi"/>
        </w:rPr>
        <w:t xml:space="preserve"> percent</w:t>
      </w:r>
      <w:r w:rsidRPr="009E5F46">
        <w:rPr>
          <w:rFonts w:cstheme="minorHAnsi"/>
        </w:rPr>
        <w:t>.</w:t>
      </w:r>
      <w:r>
        <w:rPr>
          <w:rFonts w:cstheme="minorHAnsi"/>
        </w:rPr>
        <w:t xml:space="preserve">  </w:t>
      </w:r>
      <w:r w:rsidRPr="009E5F46">
        <w:rPr>
          <w:rFonts w:cstheme="minorHAnsi"/>
        </w:rPr>
        <w:t>A benefit recipient who has been receiving a benefit for at least 12 full months as of June 30 will receive a full increase. Members receiving benefits for at least one month but less than 12 full months as of June 30 will receive a pro rata increase.</w:t>
      </w:r>
      <w:r w:rsidR="00952401">
        <w:rPr>
          <w:rFonts w:cstheme="minorHAnsi"/>
        </w:rPr>
        <w:br/>
      </w:r>
    </w:p>
    <w:p w:rsidR="002276AC" w:rsidRDefault="0082524C">
      <w:pPr>
        <w:pStyle w:val="ListParagraph"/>
        <w:numPr>
          <w:ilvl w:val="0"/>
          <w:numId w:val="1"/>
        </w:numPr>
        <w:spacing w:after="0"/>
      </w:pPr>
      <w:r w:rsidRPr="00264C29">
        <w:rPr>
          <w:b/>
        </w:rPr>
        <w:t>Contributions</w:t>
      </w:r>
      <w:r w:rsidRPr="00264C29">
        <w:rPr>
          <w:b/>
        </w:rPr>
        <w:br/>
      </w:r>
      <w:r w:rsidR="00E22D29" w:rsidRPr="00036546">
        <w:rPr>
          <w:i/>
        </w:rPr>
        <w:t>Minnesota Statutes</w:t>
      </w:r>
      <w:r w:rsidR="00E22D29" w:rsidRPr="001E229F">
        <w:t xml:space="preserve"> Chapter 353 sets the rates for employer and employee contributions. </w:t>
      </w:r>
      <w:r w:rsidR="003F4B91">
        <w:t>Contribution rates</w:t>
      </w:r>
      <w:r w:rsidR="003F4B91" w:rsidRPr="00C35877">
        <w:t xml:space="preserve"> can only be modified by the state </w:t>
      </w:r>
      <w:r w:rsidR="00A35DD0">
        <w:t>L</w:t>
      </w:r>
      <w:r w:rsidR="003F4B91" w:rsidRPr="00C35877">
        <w:t xml:space="preserve">egislature.  </w:t>
      </w:r>
      <w:r w:rsidR="003F4B91">
        <w:br/>
      </w:r>
      <w:r w:rsidR="00A062F2">
        <w:br/>
      </w:r>
      <w:r w:rsidR="006D132E">
        <w:t>1.  G</w:t>
      </w:r>
      <w:r w:rsidR="00036546">
        <w:t>eneral Employees Fund</w:t>
      </w:r>
      <w:r w:rsidR="00A062F2">
        <w:t xml:space="preserve"> Contributions</w:t>
      </w:r>
      <w:r w:rsidR="000B3555">
        <w:br/>
      </w:r>
      <w:r w:rsidR="002276AC" w:rsidRPr="001E229F">
        <w:lastRenderedPageBreak/>
        <w:t>Coordinated Plan members were required to contribute 6.</w:t>
      </w:r>
      <w:r w:rsidR="00952401">
        <w:t>50</w:t>
      </w:r>
      <w:r w:rsidR="00036546">
        <w:t xml:space="preserve"> percent</w:t>
      </w:r>
      <w:r w:rsidR="002276AC" w:rsidRPr="001E229F">
        <w:t xml:space="preserve"> of their annual covered salary in </w:t>
      </w:r>
      <w:r w:rsidR="00395795">
        <w:t>fiscal year 201</w:t>
      </w:r>
      <w:r w:rsidR="00257810">
        <w:t>8</w:t>
      </w:r>
      <w:r w:rsidR="00B70EF7">
        <w:t>;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2276AC" w:rsidRPr="008F19CC">
        <w:t xml:space="preserve"> for Coordinated Plan members.  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D00D8">
        <w:t>June 30, 201</w:t>
      </w:r>
      <w:r w:rsidR="00257810">
        <w:t>8</w:t>
      </w:r>
      <w:r w:rsidR="001E229F" w:rsidRPr="008F19CC">
        <w:t xml:space="preserve"> w</w:t>
      </w:r>
      <w:r w:rsidR="00F96F32">
        <w:t>ere</w:t>
      </w:r>
      <w:r w:rsidR="002276AC" w:rsidRPr="008F19CC">
        <w:t xml:space="preserve"> </w:t>
      </w:r>
      <w:r w:rsidR="001E229F" w:rsidRPr="008F19CC">
        <w:t xml:space="preserve">$________. </w:t>
      </w:r>
      <w:r w:rsidR="002276AC" w:rsidRPr="008F19CC">
        <w:t xml:space="preserve"> </w:t>
      </w:r>
      <w:r w:rsidR="002C28AA">
        <w:t xml:space="preserve"> </w:t>
      </w:r>
      <w:r w:rsidR="002276AC" w:rsidRPr="008F19CC">
        <w:t xml:space="preserve">The </w:t>
      </w:r>
      <w:r w:rsidR="000F0289">
        <w:t>[entity’s]</w:t>
      </w:r>
      <w:r w:rsidR="002276AC" w:rsidRPr="008F19CC">
        <w:t xml:space="preserve"> contributions were equal to the required contributions as set by state statute.</w:t>
      </w:r>
    </w:p>
    <w:p w:rsidR="00BE0E04" w:rsidRDefault="00BE0E04" w:rsidP="00890B1A">
      <w:pPr>
        <w:pStyle w:val="ListParagraph"/>
        <w:spacing w:after="0"/>
        <w:ind w:left="360"/>
      </w:pPr>
    </w:p>
    <w:p w:rsidR="00E508E4" w:rsidRDefault="000B3555" w:rsidP="00890B1A">
      <w:pPr>
        <w:spacing w:after="0"/>
        <w:ind w:left="360"/>
      </w:pPr>
      <w:r>
        <w:t>2. P</w:t>
      </w:r>
      <w:r w:rsidR="00036546">
        <w:t>olice and Fire Fund</w:t>
      </w:r>
      <w:r w:rsidR="00A062F2">
        <w:t xml:space="preserve"> Contributions</w:t>
      </w:r>
      <w:r>
        <w:br/>
      </w:r>
      <w:r w:rsidR="00E508E4" w:rsidRPr="00890B1A">
        <w:t xml:space="preserve">Plan members were required to contribute </w:t>
      </w:r>
      <w:r w:rsidR="00952401">
        <w:t>10.8</w:t>
      </w:r>
      <w:r w:rsidR="00A22B52">
        <w:t xml:space="preserve"> percent</w:t>
      </w:r>
      <w:r w:rsidR="00E508E4" w:rsidRPr="00890B1A">
        <w:t xml:space="preserve"> of their annual covered salary</w:t>
      </w:r>
      <w:r w:rsidR="00500B9A">
        <w:t xml:space="preserve"> and t</w:t>
      </w:r>
      <w:r w:rsidR="00E508E4" w:rsidRPr="00890B1A">
        <w:t>he [entity] was required to contribute 1</w:t>
      </w:r>
      <w:r w:rsidR="001B4E93">
        <w:t>6</w:t>
      </w:r>
      <w:r w:rsidR="00E508E4" w:rsidRPr="00890B1A">
        <w:t>.</w:t>
      </w:r>
      <w:r w:rsidR="001B4E93">
        <w:t>20</w:t>
      </w:r>
      <w:r w:rsidR="00A22B52">
        <w:t xml:space="preserve"> percent</w:t>
      </w:r>
      <w:r w:rsidR="00E508E4" w:rsidRPr="00890B1A">
        <w:t xml:space="preserve"> of pay for members</w:t>
      </w:r>
      <w:r w:rsidR="008C6D4B">
        <w:t xml:space="preserve"> i</w:t>
      </w:r>
      <w:r w:rsidR="008C6D4B" w:rsidRPr="000201AA">
        <w:t xml:space="preserve">n </w:t>
      </w:r>
      <w:r w:rsidR="005D00D8">
        <w:t>fiscal year 201</w:t>
      </w:r>
      <w:r w:rsidR="00257810">
        <w:t>8</w:t>
      </w:r>
      <w:r w:rsidR="00E508E4" w:rsidRPr="00890B1A">
        <w:t xml:space="preserve">.  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500B9A">
        <w:t>June 30, 201</w:t>
      </w:r>
      <w:r w:rsidR="00257810">
        <w:t>8</w:t>
      </w:r>
      <w:r w:rsidR="00E508E4" w:rsidRPr="00890B1A">
        <w:t xml:space="preserve"> were $________.   The [entity’s] contributions were equal to the required contributions</w:t>
      </w:r>
      <w:r w:rsidR="003F4B91">
        <w:t xml:space="preserve"> </w:t>
      </w:r>
      <w:r w:rsidR="00E508E4" w:rsidRPr="00890B1A">
        <w:t xml:space="preserve">as set by state statute. </w:t>
      </w:r>
      <w:r>
        <w:br/>
      </w:r>
    </w:p>
    <w:p w:rsidR="00E508E4" w:rsidRDefault="000B3555" w:rsidP="00890B1A">
      <w:pPr>
        <w:ind w:left="360"/>
      </w:pPr>
      <w:r>
        <w:t xml:space="preserve">3.  </w:t>
      </w:r>
      <w:r w:rsidR="00036546">
        <w:t>Correctional Fund</w:t>
      </w:r>
      <w:r w:rsidR="00A062F2">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rsidR="00036546">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fiscal year 201</w:t>
      </w:r>
      <w:r w:rsidR="00257810">
        <w:t>8</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00B9A">
        <w:t>June 30, 201</w:t>
      </w:r>
      <w:r w:rsidR="00257810">
        <w:t>8</w:t>
      </w:r>
      <w:r w:rsidR="00D7642C">
        <w:t xml:space="preserve"> </w:t>
      </w:r>
      <w:r w:rsidR="00E508E4" w:rsidRPr="00890B1A">
        <w:t>were $________.   The [entity’s] contributions were equal to the required contributions as set by state statute.</w:t>
      </w:r>
      <w:r w:rsidR="00884B82">
        <w:br/>
      </w:r>
    </w:p>
    <w:p w:rsidR="008C2A2E" w:rsidRPr="00890B1A" w:rsidRDefault="008C2A2E" w:rsidP="00803A12">
      <w:pPr>
        <w:pStyle w:val="ListParagraph"/>
        <w:numPr>
          <w:ilvl w:val="0"/>
          <w:numId w:val="1"/>
        </w:numPr>
        <w:spacing w:after="0"/>
      </w:pPr>
      <w:r>
        <w:rPr>
          <w:b/>
        </w:rPr>
        <w:t xml:space="preserve">Pension </w:t>
      </w:r>
      <w:r w:rsidR="00CC6981">
        <w:rPr>
          <w:b/>
        </w:rPr>
        <w:t>Costs</w:t>
      </w:r>
    </w:p>
    <w:p w:rsidR="00FE5338" w:rsidRDefault="009A17C2" w:rsidP="00CC559B">
      <w:pPr>
        <w:spacing w:after="0"/>
      </w:pPr>
      <w:r>
        <w:t>G</w:t>
      </w:r>
      <w:r w:rsidR="00036546">
        <w:t>eneral Employees Fund</w:t>
      </w:r>
      <w:r>
        <w:t xml:space="preserve"> Pe</w:t>
      </w:r>
      <w:r w:rsidR="00E23054" w:rsidRPr="00890B1A">
        <w:t xml:space="preserve">nsion </w:t>
      </w:r>
      <w:r w:rsidR="009A765A">
        <w:t>Costs</w:t>
      </w:r>
      <w:r w:rsidR="00E23054" w:rsidRPr="00890B1A">
        <w:br/>
      </w:r>
      <w:proofErr w:type="gramStart"/>
      <w:r w:rsidR="00803A12">
        <w:t>At</w:t>
      </w:r>
      <w:proofErr w:type="gramEnd"/>
      <w:r w:rsidR="00803A12">
        <w:t xml:space="preserve"> </w:t>
      </w:r>
      <w:r w:rsidR="00500B9A">
        <w:t>June 30, 201</w:t>
      </w:r>
      <w:r w:rsidR="00257810">
        <w:t>8</w:t>
      </w:r>
      <w:r w:rsidR="00803A12">
        <w:t xml:space="preserve"> the </w:t>
      </w:r>
      <w:r w:rsidR="000F0289">
        <w:t>[entity]</w:t>
      </w:r>
      <w:r w:rsidR="00803A12">
        <w:t xml:space="preserve"> reported a liability of $_______ for its proportionate share of </w:t>
      </w:r>
      <w:r w:rsidR="009A765A">
        <w:t xml:space="preserve">the </w:t>
      </w:r>
      <w:r w:rsidR="00CC6981">
        <w:t>G</w:t>
      </w:r>
      <w:r w:rsidR="00036546">
        <w:t>eneral Employees Fund’s</w:t>
      </w:r>
      <w:r w:rsidR="00803A12">
        <w:t xml:space="preserve"> net pension liability.  </w:t>
      </w:r>
      <w:r w:rsidR="002537B1">
        <w:t>The [entity’s] net pension liability reflected a reduction due to the State of Minnesota’s contribution of $</w:t>
      </w:r>
      <w:r w:rsidR="001D753C">
        <w:t>1</w:t>
      </w:r>
      <w:r w:rsidR="002537B1">
        <w:t>6 million to the fund</w:t>
      </w:r>
      <w:r w:rsidR="00E91EBA">
        <w:t xml:space="preserve"> in 201</w:t>
      </w:r>
      <w:r w:rsidR="001D753C">
        <w:t>8</w:t>
      </w:r>
      <w:r w:rsidR="002537B1">
        <w:t xml:space="preserve">.  </w:t>
      </w:r>
      <w:r w:rsidR="002537B1" w:rsidRPr="00E16B57">
        <w:t>The State of Minnesota is considered a non-employer contributing entity and the state’s contribution meets the definition of a special funding situation.</w:t>
      </w:r>
      <w:r w:rsidR="002537B1">
        <w:t xml:space="preserve">  The State of Minnesota’s proportionate share of the net pension liability associated with the [entity] totaled $_______.  </w:t>
      </w:r>
      <w:r w:rsidR="00803A12">
        <w:t xml:space="preserve">The net pension liability </w:t>
      </w:r>
      <w:proofErr w:type="gramStart"/>
      <w:r w:rsidR="00803A12">
        <w:t>was measured</w:t>
      </w:r>
      <w:proofErr w:type="gramEnd"/>
      <w:r w:rsidR="00803A12">
        <w:t xml:space="preserve"> as of </w:t>
      </w:r>
      <w:r>
        <w:t xml:space="preserve">June 30, </w:t>
      </w:r>
      <w:r w:rsidR="000427B7">
        <w:t>201</w:t>
      </w:r>
      <w:r w:rsidR="001D753C">
        <w:t>7</w:t>
      </w:r>
      <w:r>
        <w:t xml:space="preserve"> </w:t>
      </w:r>
      <w:r w:rsidR="00803A12">
        <w:t xml:space="preserve">and the total pension liability used to calculate the net pension liability was determined by an actuarial valuation as of that date.  The </w:t>
      </w:r>
      <w:r w:rsidR="00A60495">
        <w:t>[entity’s]</w:t>
      </w:r>
      <w:r w:rsidR="00803A12">
        <w:t xml:space="preserve"> proportion 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0606BA">
        <w:t>July 1, 201</w:t>
      </w:r>
      <w:r w:rsidR="001D753C">
        <w:t>6</w:t>
      </w:r>
      <w:r w:rsidR="000606BA">
        <w:t xml:space="preserve"> through June 30, </w:t>
      </w:r>
      <w:r w:rsidR="000427B7">
        <w:t>201</w:t>
      </w:r>
      <w:r w:rsidR="001D753C">
        <w:t>7</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participating employers.  At </w:t>
      </w:r>
      <w:r w:rsidR="004F200B">
        <w:t>June 30,</w:t>
      </w:r>
      <w:r w:rsidR="00CC6981">
        <w:t xml:space="preserve"> </w:t>
      </w:r>
      <w:proofErr w:type="gramStart"/>
      <w:r w:rsidR="000427B7">
        <w:t>201</w:t>
      </w:r>
      <w:r w:rsidR="001D753C">
        <w:t>7</w:t>
      </w:r>
      <w:proofErr w:type="gramEnd"/>
      <w:r w:rsidR="00CC6981">
        <w:t xml:space="preserve"> </w:t>
      </w:r>
      <w:r w:rsidR="00803A12">
        <w:t xml:space="preserve">the </w:t>
      </w:r>
      <w:r w:rsidR="001676D2">
        <w:t>[</w:t>
      </w:r>
      <w:r w:rsidR="00A60495">
        <w:t>entity</w:t>
      </w:r>
      <w:r w:rsidR="00C6252D">
        <w:t>’s</w:t>
      </w:r>
      <w:r w:rsidR="001676D2">
        <w:t>]</w:t>
      </w:r>
      <w:r w:rsidR="00803A12">
        <w:t xml:space="preserve"> proportion </w:t>
      </w:r>
      <w:r w:rsidR="006E0E69">
        <w:t xml:space="preserve">share </w:t>
      </w:r>
      <w:r w:rsidR="00803A12">
        <w:t xml:space="preserve">was ____ </w:t>
      </w:r>
      <w:r w:rsidR="000427B7">
        <w:t>percent</w:t>
      </w:r>
      <w:r w:rsidR="00803A12">
        <w:t xml:space="preserve"> </w:t>
      </w:r>
      <w:r w:rsidR="00803A12" w:rsidRPr="006E0E69">
        <w:t xml:space="preserve">which was an increase/decrease of ____ </w:t>
      </w:r>
      <w:r w:rsidR="000427B7">
        <w:t>percent</w:t>
      </w:r>
      <w:r w:rsidR="00803A12" w:rsidRPr="006E0E69">
        <w:t xml:space="preserve"> from its proportion measured as of June 30, 201</w:t>
      </w:r>
      <w:r w:rsidR="001D753C">
        <w:t>6</w:t>
      </w:r>
      <w:r w:rsidR="00803A12" w:rsidRPr="006E0E69">
        <w:t>.</w:t>
      </w:r>
      <w:r w:rsidR="00803A12" w:rsidRPr="006E0E69">
        <w:br/>
      </w:r>
      <w:r w:rsidR="00803A12">
        <w:br/>
      </w:r>
      <w:r w:rsidR="008536C6" w:rsidRPr="00F81748">
        <w:t xml:space="preserve">[Benefit provision changes </w:t>
      </w:r>
      <w:proofErr w:type="gramStart"/>
      <w:r w:rsidR="008536C6" w:rsidRPr="00F81748">
        <w:t>would be disclosed</w:t>
      </w:r>
      <w:proofErr w:type="gramEnd"/>
      <w:r w:rsidR="008536C6" w:rsidRPr="00F81748">
        <w:t xml:space="preserve"> here.  There were no provision changes during the measurement period.]</w:t>
      </w:r>
      <w:r w:rsidR="008536C6">
        <w:br/>
      </w:r>
      <w:r w:rsidR="008536C6">
        <w:br/>
        <w:t>[</w:t>
      </w:r>
      <w:r w:rsidR="00803A12">
        <w:t xml:space="preserve">If changes expected to have a significant effect on the measurement of the net pension liability had occurred between the measurement date and the reporting date, the </w:t>
      </w:r>
      <w:r w:rsidR="00A60495">
        <w:t>entity</w:t>
      </w:r>
      <w:r w:rsidR="00803A12">
        <w:t xml:space="preserve"> would include a brief description of the nature of those changes.]</w:t>
      </w:r>
      <w:r w:rsidR="00C529C2">
        <w:br/>
      </w:r>
      <w:r w:rsidR="00C529C2">
        <w:br/>
      </w:r>
      <w:r w:rsidR="0064116E">
        <w:t xml:space="preserve">For the year ended </w:t>
      </w:r>
      <w:r w:rsidR="00C2489E">
        <w:t>June 30, 201</w:t>
      </w:r>
      <w:r w:rsidR="001D753C">
        <w:t>8</w:t>
      </w:r>
      <w:r w:rsidR="0064116E">
        <w:t xml:space="preserve"> the [entity] recognized pension expense of $_____</w:t>
      </w:r>
      <w:r w:rsidR="003F6B92">
        <w:t xml:space="preserve"> for its proportionate share of the G</w:t>
      </w:r>
      <w:r w:rsidR="00DE09B1">
        <w:t>eneral Employees Plan</w:t>
      </w:r>
      <w:r w:rsidR="003F6B92">
        <w:t>’s pension expense</w:t>
      </w:r>
      <w:r w:rsidR="0064116E">
        <w:t xml:space="preserve">.  </w:t>
      </w:r>
      <w:r w:rsidR="00E16B57" w:rsidRPr="00E16B57">
        <w:t>In addition, the [entity] recognized an additional $_______as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r w:rsidR="00F21917">
        <w:br/>
      </w:r>
    </w:p>
    <w:p w:rsidR="00BE0E04" w:rsidDel="00264C29" w:rsidRDefault="0064116E" w:rsidP="00CC559B">
      <w:pPr>
        <w:spacing w:after="0"/>
        <w:ind w:left="360"/>
      </w:pPr>
      <w:r>
        <w:lastRenderedPageBreak/>
        <w:t xml:space="preserve">At </w:t>
      </w:r>
      <w:r w:rsidR="00C2489E">
        <w:t xml:space="preserve">June 30, </w:t>
      </w:r>
      <w:proofErr w:type="gramStart"/>
      <w:r w:rsidR="00C2489E">
        <w:t>201</w:t>
      </w:r>
      <w:r w:rsidR="001D753C">
        <w:t>8</w:t>
      </w:r>
      <w:proofErr w:type="gramEnd"/>
      <w:r>
        <w:t xml:space="preserve"> the [entity] reported </w:t>
      </w:r>
      <w:r w:rsidR="001D59BB">
        <w:t xml:space="preserve">its proportionate share of the </w:t>
      </w:r>
      <w:r w:rsidR="00B42A37">
        <w:t>General Employees Plan</w:t>
      </w:r>
      <w:r w:rsidR="001D59BB">
        <w:t xml:space="preserve">’s </w:t>
      </w:r>
      <w:r>
        <w:t>deferred outflows of resources and deferred inflows of resources related to pensions from the following sources:</w:t>
      </w:r>
      <w:r>
        <w:br/>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64116E" w:rsidTr="001F774F">
        <w:trPr>
          <w:trHeight w:val="485"/>
        </w:trPr>
        <w:tc>
          <w:tcPr>
            <w:tcW w:w="6084" w:type="dxa"/>
          </w:tcPr>
          <w:p w:rsidR="0064116E" w:rsidRPr="006070FE" w:rsidRDefault="0064116E" w:rsidP="001F774F"/>
        </w:tc>
        <w:tc>
          <w:tcPr>
            <w:tcW w:w="1890" w:type="dxa"/>
          </w:tcPr>
          <w:p w:rsidR="0064116E" w:rsidRPr="006070FE" w:rsidRDefault="0064116E" w:rsidP="001F774F">
            <w:pPr>
              <w:jc w:val="center"/>
            </w:pPr>
            <w:r w:rsidRPr="006070FE">
              <w:t>Deferred Outflows of Resources</w:t>
            </w:r>
          </w:p>
        </w:tc>
        <w:tc>
          <w:tcPr>
            <w:tcW w:w="1818" w:type="dxa"/>
          </w:tcPr>
          <w:p w:rsidR="0064116E" w:rsidRPr="006070FE" w:rsidRDefault="0064116E" w:rsidP="001F774F">
            <w:pPr>
              <w:jc w:val="center"/>
            </w:pPr>
            <w:r w:rsidRPr="006070FE">
              <w:t>Deferred Inflows of Resources</w:t>
            </w:r>
          </w:p>
        </w:tc>
      </w:tr>
      <w:tr w:rsidR="0064116E" w:rsidTr="001F774F">
        <w:tc>
          <w:tcPr>
            <w:tcW w:w="6084" w:type="dxa"/>
          </w:tcPr>
          <w:p w:rsidR="0064116E" w:rsidRPr="006070FE" w:rsidRDefault="0064116E" w:rsidP="001F774F">
            <w:r>
              <w:t>Differences between expected and actual economic experience</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Changes in actuarial assumptions</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rPr>
          <w:trHeight w:val="312"/>
        </w:trPr>
        <w:tc>
          <w:tcPr>
            <w:tcW w:w="6084" w:type="dxa"/>
          </w:tcPr>
          <w:p w:rsidR="0064116E" w:rsidRPr="006070FE" w:rsidRDefault="0064116E" w:rsidP="001F774F">
            <w:r>
              <w:t>Difference between projected and actual investment earnings</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Changes in proportion</w:t>
            </w:r>
          </w:p>
        </w:tc>
        <w:tc>
          <w:tcPr>
            <w:tcW w:w="1890" w:type="dxa"/>
          </w:tcPr>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r>
              <w:t>$</w:t>
            </w:r>
            <w:proofErr w:type="spellStart"/>
            <w:r>
              <w:t>x,xxx</w:t>
            </w:r>
            <w:proofErr w:type="spellEnd"/>
          </w:p>
        </w:tc>
      </w:tr>
      <w:tr w:rsidR="0064116E" w:rsidTr="001F774F">
        <w:tc>
          <w:tcPr>
            <w:tcW w:w="6084" w:type="dxa"/>
          </w:tcPr>
          <w:p w:rsidR="0064116E" w:rsidRPr="006070FE" w:rsidRDefault="0064116E" w:rsidP="001F774F">
            <w:r>
              <w:t>Contributions paid to PERA subsequent to the measurement date [to be calculated by employer]</w:t>
            </w:r>
          </w:p>
        </w:tc>
        <w:tc>
          <w:tcPr>
            <w:tcW w:w="1890" w:type="dxa"/>
          </w:tcPr>
          <w:p w:rsidR="0064116E" w:rsidRDefault="0064116E" w:rsidP="001F774F">
            <w:pPr>
              <w:jc w:val="right"/>
            </w:pPr>
          </w:p>
          <w:p w:rsidR="0064116E" w:rsidRPr="006070FE" w:rsidRDefault="0064116E" w:rsidP="001F774F">
            <w:pPr>
              <w:jc w:val="right"/>
            </w:pPr>
            <w:r>
              <w:t>$</w:t>
            </w:r>
            <w:proofErr w:type="spellStart"/>
            <w:r>
              <w:t>x,xxx</w:t>
            </w:r>
            <w:proofErr w:type="spellEnd"/>
          </w:p>
        </w:tc>
        <w:tc>
          <w:tcPr>
            <w:tcW w:w="1818" w:type="dxa"/>
          </w:tcPr>
          <w:p w:rsidR="0064116E" w:rsidRPr="006070FE" w:rsidRDefault="0064116E" w:rsidP="001F774F">
            <w:pPr>
              <w:jc w:val="right"/>
            </w:pPr>
          </w:p>
        </w:tc>
      </w:tr>
      <w:tr w:rsidR="0064116E" w:rsidTr="001F774F">
        <w:tc>
          <w:tcPr>
            <w:tcW w:w="6084" w:type="dxa"/>
          </w:tcPr>
          <w:p w:rsidR="0064116E" w:rsidRPr="006070FE" w:rsidRDefault="0064116E" w:rsidP="001F774F">
            <w:r>
              <w:t xml:space="preserve">      Total</w:t>
            </w:r>
          </w:p>
        </w:tc>
        <w:tc>
          <w:tcPr>
            <w:tcW w:w="1890" w:type="dxa"/>
          </w:tcPr>
          <w:p w:rsidR="0064116E" w:rsidRPr="006070FE" w:rsidRDefault="0064116E" w:rsidP="001F774F">
            <w:pPr>
              <w:jc w:val="right"/>
            </w:pPr>
            <w:r>
              <w:t>$</w:t>
            </w:r>
            <w:proofErr w:type="spellStart"/>
            <w:r>
              <w:t>xxx,xxx</w:t>
            </w:r>
            <w:proofErr w:type="spellEnd"/>
          </w:p>
        </w:tc>
        <w:tc>
          <w:tcPr>
            <w:tcW w:w="1818" w:type="dxa"/>
          </w:tcPr>
          <w:p w:rsidR="0064116E" w:rsidRPr="006070FE" w:rsidRDefault="0064116E" w:rsidP="001F774F">
            <w:pPr>
              <w:jc w:val="right"/>
            </w:pPr>
            <w:r>
              <w:t>$</w:t>
            </w:r>
            <w:proofErr w:type="spellStart"/>
            <w:r>
              <w:t>xxx,xxx</w:t>
            </w:r>
            <w:proofErr w:type="spellEnd"/>
          </w:p>
        </w:tc>
      </w:tr>
    </w:tbl>
    <w:p w:rsidR="0064116E" w:rsidRDefault="0064116E" w:rsidP="0064116E">
      <w:pPr>
        <w:pStyle w:val="ListParagraph"/>
        <w:spacing w:after="0"/>
        <w:ind w:left="360"/>
      </w:pPr>
    </w:p>
    <w:p w:rsidR="0064116E" w:rsidRDefault="0064116E" w:rsidP="0064116E">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w:t>
      </w:r>
      <w:r w:rsidR="00B27681">
        <w:t>June 30, 201</w:t>
      </w:r>
      <w:r w:rsidR="00C12A4D">
        <w:t>9</w:t>
      </w:r>
      <w:r>
        <w:t xml:space="preserve">.  Other amounts reported as deferred outflows and </w:t>
      </w:r>
      <w:r w:rsidR="00717F02">
        <w:t xml:space="preserve">deferred </w:t>
      </w:r>
      <w:r>
        <w:t>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64116E" w:rsidTr="001F774F">
        <w:tc>
          <w:tcPr>
            <w:tcW w:w="2574" w:type="dxa"/>
          </w:tcPr>
          <w:p w:rsidR="0064116E" w:rsidRDefault="0064116E" w:rsidP="009D547C">
            <w:r>
              <w:t xml:space="preserve">Year ended </w:t>
            </w:r>
            <w:r w:rsidR="009D547C">
              <w:t>June 30</w:t>
            </w:r>
            <w:r>
              <w:t>:</w:t>
            </w:r>
          </w:p>
        </w:tc>
        <w:tc>
          <w:tcPr>
            <w:tcW w:w="2556" w:type="dxa"/>
          </w:tcPr>
          <w:p w:rsidR="0064116E" w:rsidRDefault="0064116E" w:rsidP="001F774F">
            <w:r>
              <w:t>Pension Expense Amount</w:t>
            </w:r>
          </w:p>
        </w:tc>
      </w:tr>
      <w:tr w:rsidR="0064116E" w:rsidTr="001F774F">
        <w:tc>
          <w:tcPr>
            <w:tcW w:w="2574" w:type="dxa"/>
          </w:tcPr>
          <w:p w:rsidR="0064116E" w:rsidRDefault="0064116E" w:rsidP="00C12A4D">
            <w:r>
              <w:t>201</w:t>
            </w:r>
            <w:r w:rsidR="00C12A4D">
              <w:t>9</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C12A4D" w:rsidP="009D547C">
            <w:r>
              <w:t>2020</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9D547C">
            <w:r>
              <w:t>20</w:t>
            </w:r>
            <w:r w:rsidR="00C12A4D">
              <w:t>21</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9D547C">
            <w:r>
              <w:t>20</w:t>
            </w:r>
            <w:r w:rsidR="00717F02">
              <w:t>2</w:t>
            </w:r>
            <w:r w:rsidR="00C12A4D">
              <w:t>2</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9D547C">
            <w:r>
              <w:t>202</w:t>
            </w:r>
            <w:r w:rsidR="00C12A4D">
              <w:t>3</w:t>
            </w:r>
          </w:p>
        </w:tc>
        <w:tc>
          <w:tcPr>
            <w:tcW w:w="2556" w:type="dxa"/>
          </w:tcPr>
          <w:p w:rsidR="0064116E" w:rsidRDefault="0064116E" w:rsidP="001F774F">
            <w:pPr>
              <w:jc w:val="right"/>
            </w:pPr>
            <w:r>
              <w:t>0</w:t>
            </w:r>
          </w:p>
        </w:tc>
      </w:tr>
      <w:tr w:rsidR="0064116E" w:rsidTr="001F774F">
        <w:tc>
          <w:tcPr>
            <w:tcW w:w="2574" w:type="dxa"/>
          </w:tcPr>
          <w:p w:rsidR="0064116E" w:rsidRDefault="0064116E" w:rsidP="001F774F">
            <w:r>
              <w:t>Thereafter</w:t>
            </w:r>
          </w:p>
        </w:tc>
        <w:tc>
          <w:tcPr>
            <w:tcW w:w="2556" w:type="dxa"/>
          </w:tcPr>
          <w:p w:rsidR="0064116E" w:rsidRDefault="0064116E" w:rsidP="001F774F">
            <w:pPr>
              <w:jc w:val="right"/>
            </w:pPr>
            <w:r>
              <w:t>0</w:t>
            </w:r>
          </w:p>
        </w:tc>
      </w:tr>
    </w:tbl>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B70EF7" w:rsidRDefault="00843883" w:rsidP="00890B1A">
      <w:pPr>
        <w:pStyle w:val="ListParagraph"/>
        <w:spacing w:after="0"/>
        <w:ind w:left="360"/>
      </w:pPr>
      <w:r>
        <w:br/>
      </w:r>
      <w:r w:rsidR="00C529C2">
        <w:br/>
      </w:r>
      <w:r w:rsidR="003D54E7">
        <w:t xml:space="preserve">2.  </w:t>
      </w:r>
      <w:r w:rsidR="006347C4">
        <w:t>P</w:t>
      </w:r>
      <w:r w:rsidR="00036546">
        <w:t>olice and Fire Fund</w:t>
      </w:r>
      <w:r w:rsidR="006347C4">
        <w:t xml:space="preserve"> Pension </w:t>
      </w:r>
      <w:r w:rsidR="00C529C2">
        <w:t>Costs</w:t>
      </w:r>
      <w:r w:rsidR="006347C4">
        <w:br/>
      </w:r>
      <w:proofErr w:type="gramStart"/>
      <w:r w:rsidR="009A765A">
        <w:t>At</w:t>
      </w:r>
      <w:proofErr w:type="gramEnd"/>
      <w:r w:rsidR="009A765A">
        <w:t xml:space="preserve"> </w:t>
      </w:r>
      <w:r w:rsidR="009D547C">
        <w:t>June 30, 201</w:t>
      </w:r>
      <w:r w:rsidR="00C12A4D">
        <w:t>8</w:t>
      </w:r>
      <w:r w:rsidR="009A765A">
        <w:t xml:space="preserve"> the [entity] reported a liability of $_______ for its proportionate share of the </w:t>
      </w:r>
      <w:r w:rsidR="00036546">
        <w:t>Police and Fire Fund’s</w:t>
      </w:r>
      <w:r w:rsidR="009A765A">
        <w:t xml:space="preserve"> net pension liability.  The net pension liability </w:t>
      </w:r>
      <w:proofErr w:type="gramStart"/>
      <w:r w:rsidR="009A765A">
        <w:t>was measured</w:t>
      </w:r>
      <w:proofErr w:type="gramEnd"/>
      <w:r w:rsidR="009A765A">
        <w:t xml:space="preserve"> as of June 30, </w:t>
      </w:r>
      <w:r w:rsidR="000427B7">
        <w:t>201</w:t>
      </w:r>
      <w:r w:rsidR="00C12A4D">
        <w:t>7</w:t>
      </w:r>
      <w:r w:rsidR="009A765A">
        <w:t xml:space="preserve"> and the total pension liability used to calculate the net pension liability was determined by an actuarial valuation as of that date.  The [entity’s] proportion of the net pension liability was based on the [entity’s] contributions received by PERA during the measurement period for employer payroll paid dates from July 1, 201</w:t>
      </w:r>
      <w:r w:rsidR="00C12A4D">
        <w:t>6</w:t>
      </w:r>
      <w:r w:rsidR="009A765A">
        <w:t xml:space="preserve"> through June 30, </w:t>
      </w:r>
      <w:r w:rsidR="000427B7">
        <w:t>201</w:t>
      </w:r>
      <w:r w:rsidR="00C12A4D">
        <w:t>7</w:t>
      </w:r>
      <w:r w:rsidR="009A765A">
        <w:t xml:space="preserve"> relative to the total employer contributions received from all of PERA’s participating employers.  At </w:t>
      </w:r>
      <w:r w:rsidR="004F200B">
        <w:t xml:space="preserve">June 30, </w:t>
      </w:r>
      <w:proofErr w:type="gramStart"/>
      <w:r w:rsidR="000427B7">
        <w:t>201</w:t>
      </w:r>
      <w:r w:rsidR="00C12A4D">
        <w:t>7</w:t>
      </w:r>
      <w:proofErr w:type="gramEnd"/>
      <w:r w:rsidR="009A765A">
        <w:t xml:space="preserve"> the [entity’s] proportion was ____</w:t>
      </w:r>
      <w:r w:rsidR="00036546">
        <w:t>percent</w:t>
      </w:r>
      <w:r w:rsidR="009A765A">
        <w:t xml:space="preserve"> </w:t>
      </w:r>
      <w:r w:rsidR="006347C4" w:rsidRPr="006E0E69">
        <w:t>which was an increase/decrease of ____ percent from its proportion measured as of June 30, 201</w:t>
      </w:r>
      <w:r w:rsidR="00C12A4D">
        <w:t>6</w:t>
      </w:r>
      <w:r w:rsidR="006347C4" w:rsidRPr="006E0E69">
        <w:t>.</w:t>
      </w:r>
      <w:r w:rsidR="00CD31E4" w:rsidRPr="00CD31E4">
        <w:t xml:space="preserve"> </w:t>
      </w:r>
      <w:r w:rsidR="00CD31E4">
        <w:t xml:space="preserve">  The [entity] also recognized $_______ for the year ended </w:t>
      </w:r>
      <w:r w:rsidR="00EB03CB">
        <w:t>June 30, 201</w:t>
      </w:r>
      <w:r w:rsidR="00C12A4D">
        <w:t>8</w:t>
      </w:r>
      <w:r w:rsidR="00CD31E4">
        <w:t xml:space="preserve"> as revenue and an offsetting reduction of net pension liability for its proportionate share of the State of Minnesota’s on-behalf contributions to the Police and Fire Fund.  Legislation passed in 2013 required the State of Minnesota to begin contributing $9 million to the Police and Fire Fund each year, starting in fiscal year 2014.</w:t>
      </w:r>
      <w:r w:rsidR="006347C4" w:rsidRPr="006E0E69">
        <w:br/>
      </w:r>
      <w:r w:rsidR="006347C4">
        <w:br/>
      </w:r>
      <w:r w:rsidR="006347C4" w:rsidRPr="00F81748">
        <w:t>[Benefit provision changes would be disclosed here.  There were no provision changes during the measurement period.]</w:t>
      </w:r>
      <w:r w:rsidR="006347C4">
        <w:br/>
      </w:r>
      <w:r w:rsidR="006347C4">
        <w:br/>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lastRenderedPageBreak/>
        <w:br/>
      </w:r>
      <w:r>
        <w:t xml:space="preserve">For the year ended </w:t>
      </w:r>
      <w:r w:rsidR="00EB03CB">
        <w:t>June 30, 201</w:t>
      </w:r>
      <w:r w:rsidR="00C12A4D">
        <w:t>8</w:t>
      </w:r>
      <w:r>
        <w:t xml:space="preserve"> the [entity] recognized pension expense of $_____</w:t>
      </w:r>
      <w:r w:rsidR="003F6B92">
        <w:t xml:space="preserve"> for its proportionate share of the </w:t>
      </w:r>
      <w:r w:rsidR="00036546">
        <w:t xml:space="preserve">Police and Fire </w:t>
      </w:r>
      <w:r w:rsidR="00A57DE6">
        <w:t>Plan</w:t>
      </w:r>
      <w:r w:rsidR="003F6B92">
        <w:t>’s pension expense</w:t>
      </w:r>
      <w:r>
        <w:t xml:space="preserve">.  </w:t>
      </w:r>
      <w:r w:rsidR="007010C8">
        <w:br/>
      </w:r>
      <w:r>
        <w:br/>
        <w:t xml:space="preserve">At </w:t>
      </w:r>
      <w:r w:rsidR="00EB03CB">
        <w:t xml:space="preserve">June 30, </w:t>
      </w:r>
      <w:r w:rsidR="00C12A4D">
        <w:t>2018,</w:t>
      </w:r>
      <w:r>
        <w:t xml:space="preserve"> the [entity] reported </w:t>
      </w:r>
      <w:r w:rsidR="001D59BB">
        <w:t xml:space="preserve">its proportionate share of the </w:t>
      </w:r>
      <w:r w:rsidR="00036546">
        <w:t xml:space="preserve">Police and Fire </w:t>
      </w:r>
      <w:proofErr w:type="gramStart"/>
      <w:r w:rsidR="00036546">
        <w:t>Plan’s</w:t>
      </w:r>
      <w:proofErr w:type="gramEnd"/>
      <w:r w:rsidR="001D59BB">
        <w:t xml:space="preserve"> </w:t>
      </w:r>
      <w:r>
        <w:t>deferred outflows of resources and deferred inflows of resources related to pensions from the following sources:</w:t>
      </w:r>
    </w:p>
    <w:p w:rsidR="00843883" w:rsidDel="00264C29" w:rsidRDefault="00843883" w:rsidP="00890B1A">
      <w:pPr>
        <w:pStyle w:val="ListParagraph"/>
        <w:spacing w:after="0"/>
        <w:ind w:left="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843883" w:rsidTr="001F774F">
        <w:trPr>
          <w:trHeight w:val="485"/>
        </w:trPr>
        <w:tc>
          <w:tcPr>
            <w:tcW w:w="6084" w:type="dxa"/>
          </w:tcPr>
          <w:p w:rsidR="00843883" w:rsidRPr="006070FE" w:rsidRDefault="00843883" w:rsidP="001F774F"/>
        </w:tc>
        <w:tc>
          <w:tcPr>
            <w:tcW w:w="1890" w:type="dxa"/>
          </w:tcPr>
          <w:p w:rsidR="00843883" w:rsidRPr="006070FE" w:rsidRDefault="00843883" w:rsidP="001F774F">
            <w:pPr>
              <w:jc w:val="center"/>
            </w:pPr>
            <w:r w:rsidRPr="006070FE">
              <w:t>Deferred Outflows of Resources</w:t>
            </w:r>
          </w:p>
        </w:tc>
        <w:tc>
          <w:tcPr>
            <w:tcW w:w="1818" w:type="dxa"/>
          </w:tcPr>
          <w:p w:rsidR="00843883" w:rsidRPr="006070FE" w:rsidRDefault="00843883" w:rsidP="001F774F">
            <w:pPr>
              <w:jc w:val="center"/>
            </w:pPr>
            <w:r w:rsidRPr="006070FE">
              <w:t>Deferred Inflows of Resources</w:t>
            </w:r>
          </w:p>
        </w:tc>
      </w:tr>
      <w:tr w:rsidR="00843883" w:rsidTr="001F774F">
        <w:tc>
          <w:tcPr>
            <w:tcW w:w="6084" w:type="dxa"/>
          </w:tcPr>
          <w:p w:rsidR="00843883" w:rsidRPr="006070FE" w:rsidRDefault="00843883" w:rsidP="001F774F">
            <w:r>
              <w:t>Differences between expected and actual economic experience</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Changes in actuarial assumptions</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rPr>
          <w:trHeight w:val="312"/>
        </w:trPr>
        <w:tc>
          <w:tcPr>
            <w:tcW w:w="6084" w:type="dxa"/>
          </w:tcPr>
          <w:p w:rsidR="00843883" w:rsidRPr="006070FE" w:rsidRDefault="00843883" w:rsidP="001F774F">
            <w:r>
              <w:t>Difference between projected and actual investment earnings</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Changes in proportion</w:t>
            </w:r>
          </w:p>
        </w:tc>
        <w:tc>
          <w:tcPr>
            <w:tcW w:w="1890" w:type="dxa"/>
          </w:tcPr>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r>
              <w:t>$</w:t>
            </w:r>
            <w:proofErr w:type="spellStart"/>
            <w:r>
              <w:t>x,xxx</w:t>
            </w:r>
            <w:proofErr w:type="spellEnd"/>
          </w:p>
        </w:tc>
      </w:tr>
      <w:tr w:rsidR="00843883" w:rsidTr="001F774F">
        <w:tc>
          <w:tcPr>
            <w:tcW w:w="6084" w:type="dxa"/>
          </w:tcPr>
          <w:p w:rsidR="00843883" w:rsidRPr="006070FE" w:rsidRDefault="00843883" w:rsidP="001F774F">
            <w:r>
              <w:t>Contributions paid to PERA subsequent to the measurement date [to be calculated by employer]</w:t>
            </w:r>
          </w:p>
        </w:tc>
        <w:tc>
          <w:tcPr>
            <w:tcW w:w="1890" w:type="dxa"/>
          </w:tcPr>
          <w:p w:rsidR="00843883" w:rsidRDefault="00843883" w:rsidP="001F774F">
            <w:pPr>
              <w:jc w:val="right"/>
            </w:pPr>
          </w:p>
          <w:p w:rsidR="00843883" w:rsidRPr="006070FE" w:rsidRDefault="00843883" w:rsidP="001F774F">
            <w:pPr>
              <w:jc w:val="right"/>
            </w:pPr>
            <w:r>
              <w:t>$</w:t>
            </w:r>
            <w:proofErr w:type="spellStart"/>
            <w:r>
              <w:t>x,xxx</w:t>
            </w:r>
            <w:proofErr w:type="spellEnd"/>
          </w:p>
        </w:tc>
        <w:tc>
          <w:tcPr>
            <w:tcW w:w="1818" w:type="dxa"/>
          </w:tcPr>
          <w:p w:rsidR="00843883" w:rsidRPr="006070FE" w:rsidRDefault="00843883" w:rsidP="001F774F">
            <w:pPr>
              <w:jc w:val="right"/>
            </w:pPr>
          </w:p>
        </w:tc>
      </w:tr>
      <w:tr w:rsidR="00843883" w:rsidTr="001F774F">
        <w:tc>
          <w:tcPr>
            <w:tcW w:w="6084" w:type="dxa"/>
          </w:tcPr>
          <w:p w:rsidR="00843883" w:rsidRPr="006070FE" w:rsidRDefault="00843883" w:rsidP="001F774F">
            <w:r>
              <w:t xml:space="preserve">      Total</w:t>
            </w:r>
          </w:p>
        </w:tc>
        <w:tc>
          <w:tcPr>
            <w:tcW w:w="1890" w:type="dxa"/>
          </w:tcPr>
          <w:p w:rsidR="00843883" w:rsidRPr="006070FE" w:rsidRDefault="00843883" w:rsidP="001F774F">
            <w:pPr>
              <w:jc w:val="right"/>
            </w:pPr>
            <w:r>
              <w:t>$</w:t>
            </w:r>
            <w:proofErr w:type="spellStart"/>
            <w:r>
              <w:t>xxx,xxx</w:t>
            </w:r>
            <w:proofErr w:type="spellEnd"/>
          </w:p>
        </w:tc>
        <w:tc>
          <w:tcPr>
            <w:tcW w:w="1818" w:type="dxa"/>
          </w:tcPr>
          <w:p w:rsidR="00843883" w:rsidRPr="006070FE" w:rsidRDefault="00843883" w:rsidP="001F774F">
            <w:pPr>
              <w:jc w:val="right"/>
            </w:pPr>
            <w:r>
              <w:t>$</w:t>
            </w:r>
            <w:proofErr w:type="spellStart"/>
            <w:r>
              <w:t>xxx,xxx</w:t>
            </w:r>
            <w:proofErr w:type="spellEnd"/>
          </w:p>
        </w:tc>
      </w:tr>
    </w:tbl>
    <w:p w:rsidR="00843883" w:rsidRDefault="00843883" w:rsidP="00843883">
      <w:pPr>
        <w:pStyle w:val="ListParagraph"/>
        <w:spacing w:after="0"/>
        <w:ind w:left="360"/>
      </w:pPr>
    </w:p>
    <w:p w:rsidR="00843883" w:rsidRDefault="00843883" w:rsidP="00843883">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w:t>
      </w:r>
      <w:r w:rsidR="00EB03CB">
        <w:t>June 30, 201</w:t>
      </w:r>
      <w:r w:rsidR="00C12A4D">
        <w:t>9</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843883" w:rsidTr="001F774F">
        <w:tc>
          <w:tcPr>
            <w:tcW w:w="2574" w:type="dxa"/>
          </w:tcPr>
          <w:p w:rsidR="00843883" w:rsidRDefault="00843883" w:rsidP="00EB03CB">
            <w:r>
              <w:t xml:space="preserve">Year ended </w:t>
            </w:r>
            <w:r w:rsidR="00EB03CB">
              <w:t>June 30</w:t>
            </w:r>
            <w:r>
              <w:t>:</w:t>
            </w:r>
          </w:p>
        </w:tc>
        <w:tc>
          <w:tcPr>
            <w:tcW w:w="2556" w:type="dxa"/>
          </w:tcPr>
          <w:p w:rsidR="00843883" w:rsidRDefault="00843883" w:rsidP="001F774F">
            <w:r>
              <w:t>Pension Expense Amount</w:t>
            </w:r>
          </w:p>
        </w:tc>
      </w:tr>
      <w:tr w:rsidR="00843883" w:rsidTr="001F774F">
        <w:tc>
          <w:tcPr>
            <w:tcW w:w="2574" w:type="dxa"/>
          </w:tcPr>
          <w:p w:rsidR="00843883" w:rsidRDefault="00843883" w:rsidP="00EB03CB">
            <w:r>
              <w:t>201</w:t>
            </w:r>
            <w:r w:rsidR="00C12A4D">
              <w:t>9</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EB03CB">
            <w:r>
              <w:t>20</w:t>
            </w:r>
            <w:r w:rsidR="00C12A4D">
              <w:t>20</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EB03CB">
            <w:r>
              <w:t>20</w:t>
            </w:r>
            <w:r w:rsidR="00C12A4D">
              <w:t>21</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EB03CB">
            <w:r>
              <w:t>20</w:t>
            </w:r>
            <w:r w:rsidR="00C12A4D">
              <w:t>22</w:t>
            </w:r>
          </w:p>
        </w:tc>
        <w:tc>
          <w:tcPr>
            <w:tcW w:w="2556" w:type="dxa"/>
          </w:tcPr>
          <w:p w:rsidR="00843883" w:rsidRDefault="00843883" w:rsidP="001F774F">
            <w:pPr>
              <w:jc w:val="right"/>
            </w:pPr>
            <w:r>
              <w:t>$</w:t>
            </w:r>
            <w:proofErr w:type="spellStart"/>
            <w:r>
              <w:t>x,xxx</w:t>
            </w:r>
            <w:proofErr w:type="spellEnd"/>
          </w:p>
        </w:tc>
      </w:tr>
      <w:tr w:rsidR="00843883" w:rsidTr="001F774F">
        <w:tc>
          <w:tcPr>
            <w:tcW w:w="2574" w:type="dxa"/>
          </w:tcPr>
          <w:p w:rsidR="00843883" w:rsidRDefault="00843883" w:rsidP="00EB03CB">
            <w:r>
              <w:t>20</w:t>
            </w:r>
            <w:r w:rsidR="00C12A4D">
              <w:t>23</w:t>
            </w:r>
          </w:p>
        </w:tc>
        <w:tc>
          <w:tcPr>
            <w:tcW w:w="2556" w:type="dxa"/>
          </w:tcPr>
          <w:p w:rsidR="00843883" w:rsidRDefault="00843883" w:rsidP="001F774F">
            <w:pPr>
              <w:jc w:val="right"/>
            </w:pPr>
            <w:r>
              <w:t>0</w:t>
            </w:r>
          </w:p>
        </w:tc>
      </w:tr>
      <w:tr w:rsidR="00843883" w:rsidTr="001F774F">
        <w:tc>
          <w:tcPr>
            <w:tcW w:w="2574" w:type="dxa"/>
          </w:tcPr>
          <w:p w:rsidR="00843883" w:rsidRDefault="00843883" w:rsidP="001F774F">
            <w:r>
              <w:t>Thereafter</w:t>
            </w:r>
          </w:p>
        </w:tc>
        <w:tc>
          <w:tcPr>
            <w:tcW w:w="2556" w:type="dxa"/>
          </w:tcPr>
          <w:p w:rsidR="00843883" w:rsidRDefault="00843883" w:rsidP="001F774F">
            <w:pPr>
              <w:jc w:val="right"/>
            </w:pPr>
            <w:r>
              <w:t>0</w:t>
            </w:r>
          </w:p>
        </w:tc>
      </w:tr>
    </w:tbl>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6347C4" w:rsidRDefault="00843883" w:rsidP="00890B1A">
      <w:pPr>
        <w:pStyle w:val="ListParagraph"/>
        <w:spacing w:after="0"/>
        <w:ind w:left="360"/>
      </w:pPr>
      <w:r>
        <w:br/>
      </w:r>
    </w:p>
    <w:p w:rsidR="003F6B92" w:rsidRDefault="007010C8" w:rsidP="00890B1A">
      <w:pPr>
        <w:pStyle w:val="ListParagraph"/>
        <w:numPr>
          <w:ilvl w:val="0"/>
          <w:numId w:val="16"/>
        </w:numPr>
        <w:spacing w:after="0"/>
        <w:ind w:left="360" w:firstLine="0"/>
      </w:pPr>
      <w:r>
        <w:t xml:space="preserve"> </w:t>
      </w:r>
      <w:r w:rsidR="00A57DE6">
        <w:t xml:space="preserve">Correctional </w:t>
      </w:r>
      <w:r w:rsidR="003E5DE0">
        <w:t>Plan</w:t>
      </w:r>
      <w:r w:rsidR="006347C4">
        <w:t xml:space="preserve"> </w:t>
      </w:r>
      <w:r w:rsidR="00F30387">
        <w:t xml:space="preserve">Pension </w:t>
      </w:r>
      <w:r w:rsidR="00C529C2">
        <w:t>Costs</w:t>
      </w:r>
      <w:r w:rsidR="006347C4">
        <w:br/>
      </w:r>
      <w:proofErr w:type="gramStart"/>
      <w:r w:rsidR="009A765A">
        <w:t>At</w:t>
      </w:r>
      <w:proofErr w:type="gramEnd"/>
      <w:r w:rsidR="009A765A">
        <w:t xml:space="preserve"> </w:t>
      </w:r>
      <w:r w:rsidR="00EB03CB">
        <w:t>June 30, 201</w:t>
      </w:r>
      <w:r w:rsidR="00C12A4D">
        <w:t>8</w:t>
      </w:r>
      <w:r w:rsidR="009A765A">
        <w:t xml:space="preserve"> the [entity] reported a liability of $_______ for its proportionate share of the </w:t>
      </w:r>
      <w:r w:rsidR="00A57DE6">
        <w:t xml:space="preserve">Correctional </w:t>
      </w:r>
      <w:r w:rsidR="003E5DE0">
        <w:t>Plan</w:t>
      </w:r>
      <w:r w:rsidR="009A765A">
        <w:t xml:space="preserve">’s net pension liability.  The net pension liability </w:t>
      </w:r>
      <w:proofErr w:type="gramStart"/>
      <w:r w:rsidR="009A765A">
        <w:t>was measured</w:t>
      </w:r>
      <w:proofErr w:type="gramEnd"/>
      <w:r w:rsidR="009A765A">
        <w:t xml:space="preserve"> as of June 30, </w:t>
      </w:r>
      <w:r w:rsidR="000427B7">
        <w:t>201</w:t>
      </w:r>
      <w:r w:rsidR="00C12A4D">
        <w:t>7</w:t>
      </w:r>
      <w:r w:rsidR="009A765A">
        <w:t xml:space="preserve"> and the total pension liability used to calculate the net pension liability was determined by an actuarial valuation as of that date.  The [entity’s] proportion of the net pension liability was based on the [entity’s] contributions received by PERA during the measurement period for employer payroll paid dates from July 1, 201</w:t>
      </w:r>
      <w:r w:rsidR="00C12A4D">
        <w:t>6</w:t>
      </w:r>
      <w:r w:rsidR="009A765A">
        <w:t xml:space="preserve"> through June 30, 201</w:t>
      </w:r>
      <w:r w:rsidR="00C12A4D">
        <w:t>7</w:t>
      </w:r>
      <w:r w:rsidR="009A765A">
        <w:t xml:space="preserve"> relative to the total employer contributions received from all of PERA’s participating employers.  At </w:t>
      </w:r>
      <w:r w:rsidR="00A163A5">
        <w:t xml:space="preserve">June 30, </w:t>
      </w:r>
      <w:proofErr w:type="gramStart"/>
      <w:r w:rsidR="000427B7">
        <w:t>201</w:t>
      </w:r>
      <w:r w:rsidR="00C12A4D">
        <w:t>7</w:t>
      </w:r>
      <w:proofErr w:type="gramEnd"/>
      <w:r w:rsidR="009A765A">
        <w:t xml:space="preserve"> the [entity’s] proportion was ____</w:t>
      </w:r>
      <w:r w:rsidR="00A22B52">
        <w:t xml:space="preserve"> percent</w:t>
      </w:r>
      <w:r w:rsidR="009A765A">
        <w:t xml:space="preserve"> </w:t>
      </w:r>
      <w:r w:rsidR="006347C4" w:rsidRPr="006E0E69">
        <w:t>which was an increase/decrease of ____ percent from its proportion measured as of June 30, 201</w:t>
      </w:r>
      <w:r w:rsidR="00C12A4D">
        <w:t>6</w:t>
      </w:r>
      <w:r w:rsidR="006347C4" w:rsidRPr="006E0E69">
        <w:t>.</w:t>
      </w:r>
      <w:r w:rsidR="006347C4" w:rsidRPr="006E0E69">
        <w:br/>
      </w:r>
      <w:r w:rsidR="006347C4">
        <w:br/>
      </w:r>
      <w:r w:rsidR="006347C4" w:rsidRPr="00F81748">
        <w:t xml:space="preserve">[Benefit provision changes </w:t>
      </w:r>
      <w:proofErr w:type="gramStart"/>
      <w:r w:rsidR="006347C4" w:rsidRPr="00F81748">
        <w:t>would be disclosed</w:t>
      </w:r>
      <w:proofErr w:type="gramEnd"/>
      <w:r w:rsidR="006347C4" w:rsidRPr="00F81748">
        <w:t xml:space="preserve"> here.  There were no provision changes during the measurement period.]</w:t>
      </w:r>
      <w:r w:rsidR="006347C4">
        <w:br/>
      </w:r>
      <w:r w:rsidR="006347C4">
        <w:br/>
        <w:t xml:space="preserve">[If changes expected to have a significant effect on the measurement of the net pension liability had occurred </w:t>
      </w:r>
      <w:r w:rsidR="006347C4">
        <w:lastRenderedPageBreak/>
        <w:t>between the measurement date and the reporting date, the entity would include a brief description of the nature of those changes.]</w:t>
      </w:r>
    </w:p>
    <w:p w:rsidR="003E5DE0" w:rsidRDefault="0057599A" w:rsidP="004D00FB">
      <w:pPr>
        <w:pStyle w:val="ListParagraph"/>
        <w:spacing w:after="0"/>
        <w:ind w:left="360"/>
      </w:pPr>
      <w:r>
        <w:br/>
      </w:r>
      <w:r w:rsidR="007010C8">
        <w:t xml:space="preserve">For the year ended </w:t>
      </w:r>
      <w:r w:rsidR="00EB03CB">
        <w:t>June 30, 201</w:t>
      </w:r>
      <w:r w:rsidR="00C12A4D">
        <w:t>8</w:t>
      </w:r>
      <w:r w:rsidR="007010C8">
        <w:t xml:space="preserve"> the [entity] recognized pension expense of $_____</w:t>
      </w:r>
      <w:r w:rsidR="003F6B92">
        <w:t xml:space="preserve"> for its proportionate share of the </w:t>
      </w:r>
      <w:r w:rsidR="003E5DE0">
        <w:t>Correctional Plan</w:t>
      </w:r>
      <w:r w:rsidR="003F6B92">
        <w:t>’s pension expense</w:t>
      </w:r>
      <w:r w:rsidR="007010C8">
        <w:t xml:space="preserve">.  </w:t>
      </w:r>
      <w:r w:rsidR="007010C8">
        <w:br/>
      </w:r>
    </w:p>
    <w:p w:rsidR="00BA1D3B" w:rsidRDefault="007010C8" w:rsidP="004D00FB">
      <w:pPr>
        <w:pStyle w:val="ListParagraph"/>
        <w:spacing w:after="0"/>
        <w:ind w:left="360"/>
      </w:pPr>
      <w:r>
        <w:t xml:space="preserve">At </w:t>
      </w:r>
      <w:r w:rsidR="00EB03CB">
        <w:t xml:space="preserve">June 30, </w:t>
      </w:r>
      <w:proofErr w:type="gramStart"/>
      <w:r w:rsidR="00EB03CB">
        <w:t>201</w:t>
      </w:r>
      <w:r w:rsidR="00C12A4D">
        <w:t>8</w:t>
      </w:r>
      <w:proofErr w:type="gramEnd"/>
      <w:r>
        <w:t xml:space="preserve"> 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rsidR="007010C8" w:rsidDel="00264C29" w:rsidRDefault="007010C8" w:rsidP="004D00FB">
      <w:pPr>
        <w:pStyle w:val="ListParagraph"/>
        <w:spacing w:after="0"/>
        <w:ind w:left="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7010C8" w:rsidTr="004464FC">
        <w:trPr>
          <w:trHeight w:val="485"/>
        </w:trPr>
        <w:tc>
          <w:tcPr>
            <w:tcW w:w="6084" w:type="dxa"/>
          </w:tcPr>
          <w:p w:rsidR="007010C8" w:rsidRPr="006070FE" w:rsidRDefault="007010C8" w:rsidP="004464FC"/>
        </w:tc>
        <w:tc>
          <w:tcPr>
            <w:tcW w:w="1890" w:type="dxa"/>
          </w:tcPr>
          <w:p w:rsidR="007010C8" w:rsidRPr="006070FE" w:rsidRDefault="007010C8" w:rsidP="004464FC">
            <w:pPr>
              <w:jc w:val="center"/>
            </w:pPr>
            <w:r w:rsidRPr="006070FE">
              <w:t>Deferred Outflows of Resources</w:t>
            </w:r>
          </w:p>
        </w:tc>
        <w:tc>
          <w:tcPr>
            <w:tcW w:w="1818" w:type="dxa"/>
          </w:tcPr>
          <w:p w:rsidR="007010C8" w:rsidRPr="006070FE" w:rsidRDefault="007010C8" w:rsidP="004464FC">
            <w:pPr>
              <w:jc w:val="center"/>
            </w:pPr>
            <w:r w:rsidRPr="006070FE">
              <w:t>Deferred Inflows of Resources</w:t>
            </w:r>
          </w:p>
        </w:tc>
      </w:tr>
      <w:tr w:rsidR="007010C8" w:rsidTr="004464FC">
        <w:tc>
          <w:tcPr>
            <w:tcW w:w="6084" w:type="dxa"/>
          </w:tcPr>
          <w:p w:rsidR="007010C8" w:rsidRPr="006070FE" w:rsidRDefault="007010C8" w:rsidP="004464FC">
            <w:r>
              <w:t>Differences between expected and actual economic experience</w:t>
            </w:r>
          </w:p>
        </w:tc>
        <w:tc>
          <w:tcPr>
            <w:tcW w:w="1890" w:type="dxa"/>
          </w:tcPr>
          <w:p w:rsidR="007010C8" w:rsidRPr="006070FE" w:rsidRDefault="007010C8" w:rsidP="004464FC">
            <w:pPr>
              <w:jc w:val="right"/>
            </w:pPr>
            <w:r>
              <w:t>$</w:t>
            </w:r>
            <w:proofErr w:type="spellStart"/>
            <w:r>
              <w:t>x,xxx</w:t>
            </w:r>
            <w:proofErr w:type="spellEnd"/>
          </w:p>
        </w:tc>
        <w:tc>
          <w:tcPr>
            <w:tcW w:w="1818" w:type="dxa"/>
          </w:tcPr>
          <w:p w:rsidR="007010C8" w:rsidRPr="006070FE" w:rsidRDefault="007010C8" w:rsidP="004464FC">
            <w:pPr>
              <w:jc w:val="right"/>
            </w:pPr>
            <w:r>
              <w:t>$</w:t>
            </w:r>
            <w:proofErr w:type="spellStart"/>
            <w:r>
              <w:t>x,xxx</w:t>
            </w:r>
            <w:proofErr w:type="spellEnd"/>
          </w:p>
        </w:tc>
      </w:tr>
      <w:tr w:rsidR="007010C8" w:rsidTr="004464FC">
        <w:tc>
          <w:tcPr>
            <w:tcW w:w="6084" w:type="dxa"/>
          </w:tcPr>
          <w:p w:rsidR="007010C8" w:rsidRPr="006070FE" w:rsidRDefault="007010C8" w:rsidP="004464FC">
            <w:r>
              <w:t>Changes in actuarial assumptions</w:t>
            </w:r>
          </w:p>
        </w:tc>
        <w:tc>
          <w:tcPr>
            <w:tcW w:w="1890" w:type="dxa"/>
          </w:tcPr>
          <w:p w:rsidR="007010C8" w:rsidRPr="006070FE" w:rsidRDefault="007010C8" w:rsidP="004464FC">
            <w:pPr>
              <w:jc w:val="right"/>
            </w:pPr>
            <w:r>
              <w:t>$</w:t>
            </w:r>
            <w:proofErr w:type="spellStart"/>
            <w:r>
              <w:t>x,xxx</w:t>
            </w:r>
            <w:proofErr w:type="spellEnd"/>
          </w:p>
        </w:tc>
        <w:tc>
          <w:tcPr>
            <w:tcW w:w="1818" w:type="dxa"/>
          </w:tcPr>
          <w:p w:rsidR="007010C8" w:rsidRPr="006070FE" w:rsidRDefault="007010C8" w:rsidP="004464FC">
            <w:pPr>
              <w:jc w:val="right"/>
            </w:pPr>
            <w:r>
              <w:t>$</w:t>
            </w:r>
            <w:proofErr w:type="spellStart"/>
            <w:r>
              <w:t>x,xxx</w:t>
            </w:r>
            <w:proofErr w:type="spellEnd"/>
          </w:p>
        </w:tc>
      </w:tr>
      <w:tr w:rsidR="007010C8" w:rsidTr="004464FC">
        <w:trPr>
          <w:trHeight w:val="312"/>
        </w:trPr>
        <w:tc>
          <w:tcPr>
            <w:tcW w:w="6084" w:type="dxa"/>
          </w:tcPr>
          <w:p w:rsidR="007010C8" w:rsidRPr="006070FE" w:rsidRDefault="007010C8" w:rsidP="004464FC">
            <w:r>
              <w:t>Difference between projected and actual investment earnings</w:t>
            </w:r>
          </w:p>
        </w:tc>
        <w:tc>
          <w:tcPr>
            <w:tcW w:w="1890" w:type="dxa"/>
          </w:tcPr>
          <w:p w:rsidR="007010C8" w:rsidRPr="006070FE" w:rsidRDefault="007010C8" w:rsidP="004464FC">
            <w:pPr>
              <w:jc w:val="right"/>
            </w:pPr>
            <w:r>
              <w:t>$</w:t>
            </w:r>
            <w:proofErr w:type="spellStart"/>
            <w:r>
              <w:t>x,xxx</w:t>
            </w:r>
            <w:proofErr w:type="spellEnd"/>
          </w:p>
        </w:tc>
        <w:tc>
          <w:tcPr>
            <w:tcW w:w="1818" w:type="dxa"/>
          </w:tcPr>
          <w:p w:rsidR="007010C8" w:rsidRPr="006070FE" w:rsidRDefault="007010C8" w:rsidP="004464FC">
            <w:pPr>
              <w:jc w:val="right"/>
            </w:pPr>
            <w:r>
              <w:t>$</w:t>
            </w:r>
            <w:proofErr w:type="spellStart"/>
            <w:r>
              <w:t>x,xxx</w:t>
            </w:r>
            <w:proofErr w:type="spellEnd"/>
          </w:p>
        </w:tc>
      </w:tr>
      <w:tr w:rsidR="007010C8" w:rsidTr="004464FC">
        <w:tc>
          <w:tcPr>
            <w:tcW w:w="6084" w:type="dxa"/>
          </w:tcPr>
          <w:p w:rsidR="007010C8" w:rsidRPr="006070FE" w:rsidRDefault="007010C8" w:rsidP="004464FC">
            <w:r>
              <w:t>Changes in proportion</w:t>
            </w:r>
          </w:p>
        </w:tc>
        <w:tc>
          <w:tcPr>
            <w:tcW w:w="1890" w:type="dxa"/>
          </w:tcPr>
          <w:p w:rsidR="007010C8" w:rsidRPr="006070FE" w:rsidRDefault="007010C8" w:rsidP="004464FC">
            <w:pPr>
              <w:jc w:val="right"/>
            </w:pPr>
            <w:r>
              <w:t>$</w:t>
            </w:r>
            <w:proofErr w:type="spellStart"/>
            <w:r>
              <w:t>x,xxx</w:t>
            </w:r>
            <w:proofErr w:type="spellEnd"/>
          </w:p>
        </w:tc>
        <w:tc>
          <w:tcPr>
            <w:tcW w:w="1818" w:type="dxa"/>
          </w:tcPr>
          <w:p w:rsidR="007010C8" w:rsidRPr="006070FE" w:rsidRDefault="007010C8" w:rsidP="004464FC">
            <w:pPr>
              <w:jc w:val="right"/>
            </w:pPr>
            <w:r>
              <w:t>$</w:t>
            </w:r>
            <w:proofErr w:type="spellStart"/>
            <w:r>
              <w:t>x,xxx</w:t>
            </w:r>
            <w:proofErr w:type="spellEnd"/>
          </w:p>
        </w:tc>
      </w:tr>
      <w:tr w:rsidR="007010C8" w:rsidTr="004464FC">
        <w:tc>
          <w:tcPr>
            <w:tcW w:w="6084" w:type="dxa"/>
          </w:tcPr>
          <w:p w:rsidR="007010C8" w:rsidRPr="006070FE" w:rsidRDefault="007010C8" w:rsidP="004464FC">
            <w:r>
              <w:t>Contributions paid to PERA subsequent to the measurement date [to be calculated by employer]</w:t>
            </w:r>
          </w:p>
        </w:tc>
        <w:tc>
          <w:tcPr>
            <w:tcW w:w="1890" w:type="dxa"/>
          </w:tcPr>
          <w:p w:rsidR="007010C8" w:rsidRDefault="007010C8" w:rsidP="004464FC">
            <w:pPr>
              <w:jc w:val="right"/>
            </w:pPr>
          </w:p>
          <w:p w:rsidR="007010C8" w:rsidRPr="006070FE" w:rsidRDefault="007010C8" w:rsidP="004464FC">
            <w:pPr>
              <w:jc w:val="right"/>
            </w:pPr>
            <w:r>
              <w:t>$</w:t>
            </w:r>
            <w:proofErr w:type="spellStart"/>
            <w:r>
              <w:t>x,xxx</w:t>
            </w:r>
            <w:proofErr w:type="spellEnd"/>
          </w:p>
        </w:tc>
        <w:tc>
          <w:tcPr>
            <w:tcW w:w="1818" w:type="dxa"/>
          </w:tcPr>
          <w:p w:rsidR="007010C8" w:rsidRPr="006070FE" w:rsidRDefault="007010C8" w:rsidP="004464FC">
            <w:pPr>
              <w:jc w:val="right"/>
            </w:pPr>
          </w:p>
        </w:tc>
      </w:tr>
      <w:tr w:rsidR="007010C8" w:rsidTr="004464FC">
        <w:tc>
          <w:tcPr>
            <w:tcW w:w="6084" w:type="dxa"/>
          </w:tcPr>
          <w:p w:rsidR="007010C8" w:rsidRPr="006070FE" w:rsidRDefault="007010C8" w:rsidP="004464FC">
            <w:r>
              <w:t xml:space="preserve">      Total</w:t>
            </w:r>
          </w:p>
        </w:tc>
        <w:tc>
          <w:tcPr>
            <w:tcW w:w="1890" w:type="dxa"/>
          </w:tcPr>
          <w:p w:rsidR="007010C8" w:rsidRPr="006070FE" w:rsidRDefault="007010C8" w:rsidP="004464FC">
            <w:pPr>
              <w:jc w:val="right"/>
            </w:pPr>
            <w:r>
              <w:t>$</w:t>
            </w:r>
            <w:proofErr w:type="spellStart"/>
            <w:r>
              <w:t>xxx,xxx</w:t>
            </w:r>
            <w:proofErr w:type="spellEnd"/>
          </w:p>
        </w:tc>
        <w:tc>
          <w:tcPr>
            <w:tcW w:w="1818" w:type="dxa"/>
          </w:tcPr>
          <w:p w:rsidR="007010C8" w:rsidRPr="006070FE" w:rsidRDefault="007010C8" w:rsidP="004464FC">
            <w:pPr>
              <w:jc w:val="right"/>
            </w:pPr>
            <w:r>
              <w:t>$</w:t>
            </w:r>
            <w:proofErr w:type="spellStart"/>
            <w:r>
              <w:t>xxx,xxx</w:t>
            </w:r>
            <w:proofErr w:type="spellEnd"/>
          </w:p>
        </w:tc>
      </w:tr>
    </w:tbl>
    <w:p w:rsidR="007010C8" w:rsidRDefault="007010C8" w:rsidP="007010C8">
      <w:pPr>
        <w:pStyle w:val="ListParagraph"/>
        <w:spacing w:after="0"/>
        <w:ind w:left="360"/>
      </w:pPr>
    </w:p>
    <w:p w:rsidR="007010C8" w:rsidRDefault="007010C8" w:rsidP="007010C8">
      <w:pPr>
        <w:spacing w:after="0"/>
        <w:ind w:left="36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w:t>
      </w:r>
      <w:r w:rsidR="00EB03CB">
        <w:t>June 30, 201</w:t>
      </w:r>
      <w:r w:rsidR="00C12A4D">
        <w:t>9</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7010C8" w:rsidTr="004464FC">
        <w:tc>
          <w:tcPr>
            <w:tcW w:w="2574" w:type="dxa"/>
          </w:tcPr>
          <w:p w:rsidR="007010C8" w:rsidRDefault="007010C8" w:rsidP="00001700">
            <w:r>
              <w:t xml:space="preserve">Year ended </w:t>
            </w:r>
            <w:r w:rsidR="00001700">
              <w:t>December 31</w:t>
            </w:r>
            <w:r>
              <w:t>:</w:t>
            </w:r>
          </w:p>
        </w:tc>
        <w:tc>
          <w:tcPr>
            <w:tcW w:w="2556" w:type="dxa"/>
          </w:tcPr>
          <w:p w:rsidR="007010C8" w:rsidRDefault="007010C8" w:rsidP="004464FC">
            <w:r>
              <w:t>Pension Expense Amount</w:t>
            </w:r>
          </w:p>
        </w:tc>
      </w:tr>
      <w:tr w:rsidR="007010C8" w:rsidTr="004464FC">
        <w:tc>
          <w:tcPr>
            <w:tcW w:w="2574" w:type="dxa"/>
          </w:tcPr>
          <w:p w:rsidR="007010C8" w:rsidRDefault="007010C8" w:rsidP="003E5DE0">
            <w:r>
              <w:t>201</w:t>
            </w:r>
            <w:r w:rsidR="00C12A4D">
              <w:t>9</w:t>
            </w:r>
          </w:p>
        </w:tc>
        <w:tc>
          <w:tcPr>
            <w:tcW w:w="2556" w:type="dxa"/>
          </w:tcPr>
          <w:p w:rsidR="007010C8" w:rsidRDefault="007010C8" w:rsidP="004464FC">
            <w:pPr>
              <w:jc w:val="right"/>
            </w:pPr>
            <w:r>
              <w:t>$</w:t>
            </w:r>
            <w:proofErr w:type="spellStart"/>
            <w:r>
              <w:t>x,xxx</w:t>
            </w:r>
            <w:proofErr w:type="spellEnd"/>
          </w:p>
        </w:tc>
      </w:tr>
      <w:tr w:rsidR="007010C8" w:rsidTr="004464FC">
        <w:tc>
          <w:tcPr>
            <w:tcW w:w="2574" w:type="dxa"/>
          </w:tcPr>
          <w:p w:rsidR="007010C8" w:rsidRDefault="007010C8" w:rsidP="003E5DE0">
            <w:r>
              <w:t>20</w:t>
            </w:r>
            <w:r w:rsidR="00C12A4D">
              <w:t>20</w:t>
            </w:r>
          </w:p>
        </w:tc>
        <w:tc>
          <w:tcPr>
            <w:tcW w:w="2556" w:type="dxa"/>
          </w:tcPr>
          <w:p w:rsidR="007010C8" w:rsidRDefault="007010C8" w:rsidP="004464FC">
            <w:pPr>
              <w:jc w:val="right"/>
            </w:pPr>
            <w:r>
              <w:t>$</w:t>
            </w:r>
            <w:proofErr w:type="spellStart"/>
            <w:r>
              <w:t>x,xxx</w:t>
            </w:r>
            <w:proofErr w:type="spellEnd"/>
          </w:p>
        </w:tc>
      </w:tr>
      <w:tr w:rsidR="007010C8" w:rsidTr="004464FC">
        <w:tc>
          <w:tcPr>
            <w:tcW w:w="2574" w:type="dxa"/>
          </w:tcPr>
          <w:p w:rsidR="007010C8" w:rsidRDefault="007010C8" w:rsidP="003E5DE0">
            <w:r>
              <w:t>20</w:t>
            </w:r>
            <w:r w:rsidR="00C12A4D">
              <w:t>21</w:t>
            </w:r>
          </w:p>
        </w:tc>
        <w:tc>
          <w:tcPr>
            <w:tcW w:w="2556" w:type="dxa"/>
          </w:tcPr>
          <w:p w:rsidR="007010C8" w:rsidRDefault="007010C8" w:rsidP="004464FC">
            <w:pPr>
              <w:jc w:val="right"/>
            </w:pPr>
            <w:r>
              <w:t>$</w:t>
            </w:r>
            <w:proofErr w:type="spellStart"/>
            <w:r>
              <w:t>x,xxx</w:t>
            </w:r>
            <w:proofErr w:type="spellEnd"/>
          </w:p>
        </w:tc>
      </w:tr>
      <w:tr w:rsidR="007010C8" w:rsidTr="004464FC">
        <w:tc>
          <w:tcPr>
            <w:tcW w:w="2574" w:type="dxa"/>
          </w:tcPr>
          <w:p w:rsidR="007010C8" w:rsidRDefault="007010C8" w:rsidP="003E5DE0">
            <w:r>
              <w:t>20</w:t>
            </w:r>
            <w:r w:rsidR="003E5DE0">
              <w:t>2</w:t>
            </w:r>
            <w:r w:rsidR="00C12A4D">
              <w:t>2</w:t>
            </w:r>
          </w:p>
        </w:tc>
        <w:tc>
          <w:tcPr>
            <w:tcW w:w="2556" w:type="dxa"/>
          </w:tcPr>
          <w:p w:rsidR="007010C8" w:rsidRDefault="007010C8" w:rsidP="004464FC">
            <w:pPr>
              <w:jc w:val="right"/>
            </w:pPr>
            <w:r>
              <w:t>$</w:t>
            </w:r>
            <w:proofErr w:type="spellStart"/>
            <w:r>
              <w:t>x,xxx</w:t>
            </w:r>
            <w:proofErr w:type="spellEnd"/>
          </w:p>
        </w:tc>
      </w:tr>
      <w:tr w:rsidR="007010C8" w:rsidTr="004464FC">
        <w:tc>
          <w:tcPr>
            <w:tcW w:w="2574" w:type="dxa"/>
          </w:tcPr>
          <w:p w:rsidR="007010C8" w:rsidRDefault="007010C8" w:rsidP="003E5DE0">
            <w:r>
              <w:t>20</w:t>
            </w:r>
            <w:r w:rsidR="00C12A4D">
              <w:t>23</w:t>
            </w:r>
          </w:p>
        </w:tc>
        <w:tc>
          <w:tcPr>
            <w:tcW w:w="2556" w:type="dxa"/>
          </w:tcPr>
          <w:p w:rsidR="007010C8" w:rsidRDefault="007010C8" w:rsidP="004464FC">
            <w:pPr>
              <w:jc w:val="right"/>
            </w:pPr>
            <w:r>
              <w:t>0</w:t>
            </w:r>
          </w:p>
        </w:tc>
      </w:tr>
      <w:tr w:rsidR="007010C8" w:rsidTr="004464FC">
        <w:tc>
          <w:tcPr>
            <w:tcW w:w="2574" w:type="dxa"/>
          </w:tcPr>
          <w:p w:rsidR="007010C8" w:rsidRDefault="007010C8" w:rsidP="004464FC">
            <w:r>
              <w:t>Thereafter</w:t>
            </w:r>
          </w:p>
        </w:tc>
        <w:tc>
          <w:tcPr>
            <w:tcW w:w="2556" w:type="dxa"/>
          </w:tcPr>
          <w:p w:rsidR="007010C8" w:rsidRDefault="007010C8" w:rsidP="004464FC">
            <w:pPr>
              <w:jc w:val="right"/>
            </w:pPr>
            <w:r>
              <w:t>0</w:t>
            </w:r>
          </w:p>
        </w:tc>
      </w:tr>
    </w:tbl>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57599A" w:rsidRDefault="007010C8" w:rsidP="00890B1A">
      <w:pPr>
        <w:pStyle w:val="ListParagraph"/>
        <w:spacing w:after="0"/>
        <w:ind w:left="360"/>
      </w:pPr>
      <w:r>
        <w:br/>
      </w:r>
    </w:p>
    <w:p w:rsidR="00354676" w:rsidRDefault="005A5560">
      <w:pPr>
        <w:pStyle w:val="ListParagraph"/>
        <w:numPr>
          <w:ilvl w:val="0"/>
          <w:numId w:val="1"/>
        </w:numPr>
        <w:spacing w:after="0"/>
        <w:rPr>
          <w:b/>
        </w:rPr>
      </w:pPr>
      <w:r w:rsidRPr="008536C6">
        <w:rPr>
          <w:b/>
        </w:rPr>
        <w:t>Actuarial Assumptions</w:t>
      </w:r>
      <w:r>
        <w:rPr>
          <w:b/>
        </w:rPr>
        <w:t xml:space="preserve"> </w:t>
      </w:r>
    </w:p>
    <w:p w:rsidR="0035597B" w:rsidRDefault="00354676" w:rsidP="00890B1A">
      <w:pPr>
        <w:pStyle w:val="ListParagraph"/>
        <w:spacing w:after="0"/>
        <w:ind w:left="360"/>
      </w:pPr>
      <w:r>
        <w:t xml:space="preserve">The total pension liability in the </w:t>
      </w:r>
      <w:r w:rsidR="00EA1287">
        <w:t xml:space="preserve">June 30, </w:t>
      </w:r>
      <w:r w:rsidR="000427B7">
        <w:t>20</w:t>
      </w:r>
      <w:r w:rsidR="00C12A4D">
        <w:t>17</w:t>
      </w:r>
      <w:r w:rsidR="00EA1287">
        <w:t xml:space="preserve"> </w:t>
      </w:r>
      <w:r>
        <w:t>actuarial valuation was determined using the following actuarial assumptions</w:t>
      </w:r>
      <w:proofErr w:type="gramStart"/>
      <w:r>
        <w:t>:</w:t>
      </w:r>
      <w:proofErr w:type="gramEnd"/>
      <w:r>
        <w:br/>
      </w:r>
      <w:r w:rsidR="0057599A">
        <w:rPr>
          <w:b/>
        </w:rPr>
        <w:br/>
      </w:r>
      <w:r w:rsidR="00387D44">
        <w:t>Inflation</w:t>
      </w:r>
      <w:r w:rsidR="00387D44">
        <w:tab/>
      </w:r>
      <w:r w:rsidR="00387D44">
        <w:tab/>
      </w:r>
      <w:r w:rsidR="00387D44">
        <w:tab/>
      </w:r>
      <w:r w:rsidR="00387D44">
        <w:tab/>
        <w:t>2.</w:t>
      </w:r>
      <w:r w:rsidR="00D71282">
        <w:t>50</w:t>
      </w:r>
      <w:r w:rsidR="00B1511E">
        <w:t>%</w:t>
      </w:r>
      <w:r w:rsidR="00387D44">
        <w:t xml:space="preserve"> per year</w:t>
      </w:r>
      <w:r w:rsidR="00387D44">
        <w:br/>
        <w:t>Active Member Payroll Growth</w:t>
      </w:r>
      <w:r w:rsidR="00387D44">
        <w:tab/>
        <w:t>3.</w:t>
      </w:r>
      <w:r w:rsidR="00D71282">
        <w:t>25</w:t>
      </w:r>
      <w:r w:rsidR="00B1511E">
        <w:t>%</w:t>
      </w:r>
      <w:r w:rsidR="00387D44">
        <w:t xml:space="preserve"> per year</w:t>
      </w:r>
      <w:r w:rsidR="00387D44">
        <w:br/>
        <w:t>Investment Rate of Return</w:t>
      </w:r>
      <w:r w:rsidR="00387D44">
        <w:tab/>
      </w:r>
      <w:r w:rsidR="00387D44">
        <w:tab/>
        <w:t>7.</w:t>
      </w:r>
      <w:r w:rsidR="00024F01">
        <w:t>5</w:t>
      </w:r>
      <w:r w:rsidR="00CF5A77">
        <w:t>0</w:t>
      </w:r>
      <w:r w:rsidR="00B1511E">
        <w:t>%</w:t>
      </w:r>
      <w:r w:rsidR="00387D44">
        <w:t xml:space="preserve"> </w:t>
      </w:r>
      <w:r w:rsidR="00387D44">
        <w:br/>
      </w:r>
      <w:r w:rsidR="00387D44">
        <w:br/>
        <w:t xml:space="preserve">Salary increases were based on a service-related table.  Mortality rates for active members, retirees, survivors and disabilitants </w:t>
      </w:r>
      <w:proofErr w:type="gramStart"/>
      <w:r w:rsidR="00387D44">
        <w:t>were based</w:t>
      </w:r>
      <w:proofErr w:type="gramEnd"/>
      <w:r w:rsidR="00387D44">
        <w:t xml:space="preserve"> on </w:t>
      </w:r>
      <w:r w:rsidR="00024F01">
        <w:t>RP 2014 tables for the General Employees Plan</w:t>
      </w:r>
      <w:r w:rsidR="00C12A4D">
        <w:t>,</w:t>
      </w:r>
      <w:r w:rsidR="00024F01">
        <w:t xml:space="preserve"> </w:t>
      </w:r>
      <w:r w:rsidR="005230C6">
        <w:t>the Police and Fire Plan</w:t>
      </w:r>
      <w:r w:rsidR="00C12A4D">
        <w:t xml:space="preserve">, </w:t>
      </w:r>
      <w:r w:rsidR="005230C6">
        <w:t xml:space="preserve">and </w:t>
      </w:r>
      <w:r w:rsidR="00C12A4D">
        <w:t xml:space="preserve">the </w:t>
      </w:r>
      <w:r w:rsidR="005230C6">
        <w:t xml:space="preserve">Correctional Plan for </w:t>
      </w:r>
      <w:r w:rsidR="00387D44">
        <w:t xml:space="preserve">males or females, as appropriate, with slight adjustments.  </w:t>
      </w:r>
      <w:r w:rsidR="00374CBF">
        <w:t>Cost of living b</w:t>
      </w:r>
      <w:r w:rsidR="00387D44">
        <w:t xml:space="preserve">enefit increases for retirees are assumed to </w:t>
      </w:r>
      <w:proofErr w:type="gramStart"/>
      <w:r w:rsidR="00387D44">
        <w:t>be</w:t>
      </w:r>
      <w:r w:rsidR="00374CBF">
        <w:t>:</w:t>
      </w:r>
      <w:proofErr w:type="gramEnd"/>
      <w:r w:rsidR="00387D44">
        <w:t xml:space="preserve"> </w:t>
      </w:r>
      <w:r w:rsidR="00267AAE">
        <w:t>one</w:t>
      </w:r>
      <w:r w:rsidR="00A22B52">
        <w:t xml:space="preserve"> percent</w:t>
      </w:r>
      <w:r w:rsidR="00387D44">
        <w:t xml:space="preserve"> </w:t>
      </w:r>
      <w:r w:rsidR="00A75F67">
        <w:t>per year for all future years</w:t>
      </w:r>
      <w:r w:rsidR="00BE0E04">
        <w:t xml:space="preserve"> </w:t>
      </w:r>
      <w:r w:rsidR="00374CBF">
        <w:t>for</w:t>
      </w:r>
      <w:r w:rsidR="00293F20">
        <w:t xml:space="preserve"> </w:t>
      </w:r>
      <w:r w:rsidR="00A75F67">
        <w:t xml:space="preserve">the </w:t>
      </w:r>
      <w:r w:rsidR="00374CBF">
        <w:t>G</w:t>
      </w:r>
      <w:r w:rsidR="00A57DE6">
        <w:t xml:space="preserve">eneral Employees </w:t>
      </w:r>
      <w:r w:rsidR="005230C6">
        <w:t>Plan</w:t>
      </w:r>
      <w:r w:rsidR="00A75F67">
        <w:t xml:space="preserve"> </w:t>
      </w:r>
      <w:r w:rsidR="00374CBF">
        <w:t xml:space="preserve">and </w:t>
      </w:r>
      <w:r w:rsidR="00A57DE6">
        <w:t xml:space="preserve">Police and Fire </w:t>
      </w:r>
      <w:r w:rsidR="005230C6">
        <w:t>Plan</w:t>
      </w:r>
      <w:r w:rsidR="00374CBF">
        <w:t>, and 2.5</w:t>
      </w:r>
      <w:r w:rsidR="00A22B52">
        <w:t xml:space="preserve"> percent</w:t>
      </w:r>
      <w:r w:rsidR="00374CBF">
        <w:t xml:space="preserve"> for all years </w:t>
      </w:r>
      <w:r w:rsidR="00A57DE6">
        <w:t>for the Correctional Plan</w:t>
      </w:r>
      <w:r w:rsidR="00387D44">
        <w:t>.</w:t>
      </w:r>
      <w:r w:rsidR="00387D44">
        <w:br/>
      </w:r>
      <w:r w:rsidR="00387D44">
        <w:lastRenderedPageBreak/>
        <w:br/>
      </w:r>
      <w:r w:rsidR="00387D44" w:rsidRPr="0035597B">
        <w:t xml:space="preserve">Actuarial assumptions used in the June 30, </w:t>
      </w:r>
      <w:r w:rsidR="000427B7">
        <w:t>201</w:t>
      </w:r>
      <w:r w:rsidR="00F43C6F">
        <w:t>7</w:t>
      </w:r>
      <w:r w:rsidR="00387D44" w:rsidRPr="0035597B">
        <w:t xml:space="preserve"> valuation </w:t>
      </w:r>
      <w:proofErr w:type="gramStart"/>
      <w:r w:rsidR="00387D44" w:rsidRPr="0035597B">
        <w:t>were based</w:t>
      </w:r>
      <w:proofErr w:type="gramEnd"/>
      <w:r w:rsidR="00387D44" w:rsidRPr="0035597B">
        <w:t xml:space="preserve"> on the results of actuarial experience studies. The </w:t>
      </w:r>
      <w:r w:rsidR="005230C6">
        <w:t xml:space="preserve">most recent four-year </w:t>
      </w:r>
      <w:r w:rsidR="00387D44" w:rsidRPr="0035597B">
        <w:t>experience study in the G</w:t>
      </w:r>
      <w:r w:rsidR="00A57DE6">
        <w:t>eneral Employees Plan</w:t>
      </w:r>
      <w:r w:rsidR="00387D44" w:rsidRPr="0035597B">
        <w:t xml:space="preserve"> was </w:t>
      </w:r>
      <w:r w:rsidR="005230C6">
        <w:t>completed in 2015.</w:t>
      </w:r>
      <w:bookmarkStart w:id="0" w:name="_GoBack"/>
      <w:bookmarkEnd w:id="0"/>
      <w:r w:rsidR="00387D44" w:rsidRPr="0035597B">
        <w:t xml:space="preserve">  </w:t>
      </w:r>
      <w:r w:rsidR="00293F20" w:rsidRPr="00615F94">
        <w:t>The experience study for P</w:t>
      </w:r>
      <w:r w:rsidR="00A57DE6" w:rsidRPr="00615F94">
        <w:t>olice and Fire Plan</w:t>
      </w:r>
      <w:r w:rsidR="00293F20" w:rsidRPr="00615F94">
        <w:t xml:space="preserve"> was </w:t>
      </w:r>
      <w:r w:rsidR="00615F94" w:rsidRPr="00615F94">
        <w:t>July 1, 2011 through June 30, 2015</w:t>
      </w:r>
      <w:r w:rsidR="00293F20" w:rsidRPr="00615F94">
        <w:t>.</w:t>
      </w:r>
      <w:r w:rsidR="00293F20">
        <w:t xml:space="preserve">  </w:t>
      </w:r>
      <w:r w:rsidR="005612A2" w:rsidRPr="0035597B">
        <w:t xml:space="preserve">Experience studies have not been prepared for </w:t>
      </w:r>
      <w:r w:rsidR="00293F20">
        <w:t xml:space="preserve">the </w:t>
      </w:r>
      <w:r w:rsidR="00A57DE6">
        <w:t>Correctional Plan</w:t>
      </w:r>
      <w:r w:rsidR="005612A2" w:rsidRPr="0035597B">
        <w:t>, but assumptions are reviewed annually.</w:t>
      </w:r>
      <w:r w:rsidR="005612A2">
        <w:t xml:space="preserve">  </w:t>
      </w:r>
      <w:r w:rsidR="00682A73">
        <w:br/>
      </w:r>
    </w:p>
    <w:p w:rsidR="0035597B" w:rsidRDefault="0035597B" w:rsidP="00CA0020">
      <w:pPr>
        <w:spacing w:after="0"/>
        <w:ind w:left="360"/>
      </w:pPr>
      <w:r>
        <w:t xml:space="preserve">The following changes in actuarial assumptions occurred in </w:t>
      </w:r>
      <w:r w:rsidR="000427B7">
        <w:t>201</w:t>
      </w:r>
      <w:r w:rsidR="00F81748">
        <w:t>7</w:t>
      </w:r>
      <w:r>
        <w:t>:</w:t>
      </w:r>
      <w:r w:rsidR="009161FE">
        <w:t xml:space="preserve">  </w:t>
      </w:r>
    </w:p>
    <w:p w:rsidR="0035284C" w:rsidRDefault="0035284C" w:rsidP="00CA0020">
      <w:pPr>
        <w:spacing w:after="0"/>
        <w:ind w:left="360"/>
      </w:pPr>
    </w:p>
    <w:p w:rsidR="0035284C" w:rsidRPr="00976178" w:rsidRDefault="0035284C" w:rsidP="0035284C">
      <w:pPr>
        <w:spacing w:after="0"/>
        <w:ind w:left="360"/>
        <w:rPr>
          <w:bCs/>
        </w:rPr>
      </w:pPr>
      <w:r w:rsidRPr="00976178">
        <w:rPr>
          <w:bCs/>
        </w:rPr>
        <w:t>General Employees Fund</w:t>
      </w:r>
    </w:p>
    <w:p w:rsidR="0035284C" w:rsidRPr="0035284C" w:rsidRDefault="004464FC" w:rsidP="00976178">
      <w:pPr>
        <w:pStyle w:val="ListParagraph"/>
        <w:numPr>
          <w:ilvl w:val="0"/>
          <w:numId w:val="18"/>
        </w:numPr>
        <w:spacing w:after="0"/>
      </w:pPr>
      <w:r>
        <w:t xml:space="preserve">The Combined Service Annuity (CSA) loads </w:t>
      </w:r>
      <w:proofErr w:type="gramStart"/>
      <w:r>
        <w:t>were changed</w:t>
      </w:r>
      <w:proofErr w:type="gramEnd"/>
      <w:r>
        <w:t xml:space="preserve"> from 0.8 percent for active members and 60 percent for vested and non-vested deferred members.  The revised CSA loads are now 0.0 percent for active member liability, 15.0 percent for vested deferred member liability, and 3.0 percent for non-vested deferred member liability</w:t>
      </w:r>
    </w:p>
    <w:p w:rsidR="0035284C" w:rsidRPr="0035284C" w:rsidRDefault="00FD08F5" w:rsidP="00976178">
      <w:pPr>
        <w:pStyle w:val="ListParagraph"/>
        <w:numPr>
          <w:ilvl w:val="0"/>
          <w:numId w:val="18"/>
        </w:numPr>
        <w:spacing w:after="0"/>
      </w:pPr>
      <w:r>
        <w:t xml:space="preserve">The assumed post-retirement benefit increase rate </w:t>
      </w:r>
      <w:proofErr w:type="gramStart"/>
      <w:r>
        <w:t>was changed</w:t>
      </w:r>
      <w:proofErr w:type="gramEnd"/>
      <w:r>
        <w:t xml:space="preserve"> from 1.0 percent per year for all years to 1.0 percent per year through 2044 and 2.5 percent per year thereafter.</w:t>
      </w:r>
    </w:p>
    <w:p w:rsidR="00976178" w:rsidRDefault="00976178" w:rsidP="0035284C">
      <w:pPr>
        <w:spacing w:after="0"/>
        <w:ind w:left="360"/>
        <w:rPr>
          <w:bCs/>
        </w:rPr>
      </w:pPr>
    </w:p>
    <w:p w:rsidR="0035284C" w:rsidRPr="00976178" w:rsidRDefault="0035284C" w:rsidP="0035284C">
      <w:pPr>
        <w:spacing w:after="0"/>
        <w:ind w:left="360"/>
        <w:rPr>
          <w:bCs/>
        </w:rPr>
      </w:pPr>
      <w:r w:rsidRPr="00976178">
        <w:rPr>
          <w:bCs/>
        </w:rPr>
        <w:t>Police and Fire Fund</w:t>
      </w:r>
    </w:p>
    <w:p w:rsidR="00FD08F5" w:rsidRDefault="00FD08F5" w:rsidP="00FD08F5">
      <w:pPr>
        <w:pStyle w:val="ListParagraph"/>
        <w:numPr>
          <w:ilvl w:val="0"/>
          <w:numId w:val="19"/>
        </w:numPr>
        <w:spacing w:after="0"/>
      </w:pPr>
      <w:r>
        <w:t xml:space="preserve">Assumed salary increases </w:t>
      </w:r>
      <w:proofErr w:type="gramStart"/>
      <w:r>
        <w:t>were changed</w:t>
      </w:r>
      <w:proofErr w:type="gramEnd"/>
      <w:r>
        <w:t xml:space="preserve"> as recommended in the June 30, 2016 experience study. The net effect </w:t>
      </w:r>
      <w:proofErr w:type="gramStart"/>
      <w:r>
        <w:t>is proposed</w:t>
      </w:r>
      <w:proofErr w:type="gramEnd"/>
      <w:r>
        <w:t xml:space="preserve"> rates that average 0.34% lower than the previous rates.</w:t>
      </w:r>
      <w:r>
        <w:tab/>
      </w:r>
    </w:p>
    <w:p w:rsidR="00FD08F5" w:rsidRDefault="00FD08F5" w:rsidP="00FD08F5">
      <w:pPr>
        <w:pStyle w:val="ListParagraph"/>
        <w:numPr>
          <w:ilvl w:val="0"/>
          <w:numId w:val="19"/>
        </w:numPr>
        <w:spacing w:after="0"/>
      </w:pPr>
      <w:r>
        <w:t xml:space="preserve">Assumed rates of retirement </w:t>
      </w:r>
      <w:proofErr w:type="gramStart"/>
      <w:r>
        <w:t>were changed</w:t>
      </w:r>
      <w:proofErr w:type="gramEnd"/>
      <w:r>
        <w:t>, resulting in fewer retirements.</w:t>
      </w:r>
    </w:p>
    <w:p w:rsidR="00FD08F5" w:rsidRDefault="00FD08F5" w:rsidP="00FD08F5">
      <w:pPr>
        <w:pStyle w:val="ListParagraph"/>
        <w:numPr>
          <w:ilvl w:val="0"/>
          <w:numId w:val="19"/>
        </w:numPr>
        <w:spacing w:after="0"/>
      </w:pPr>
      <w:r>
        <w:t xml:space="preserve"> The Combined Service Annuity (CSA) load was 30% for vested and non-vested, deferred members. The CSA </w:t>
      </w:r>
      <w:proofErr w:type="gramStart"/>
      <w:r>
        <w:t>has been changed</w:t>
      </w:r>
      <w:proofErr w:type="gramEnd"/>
      <w:r>
        <w:t xml:space="preserve"> to 33% for vested members and 2% for non-vested members.</w:t>
      </w:r>
    </w:p>
    <w:p w:rsidR="00FD08F5" w:rsidRDefault="00FD08F5" w:rsidP="00FD08F5">
      <w:pPr>
        <w:pStyle w:val="ListParagraph"/>
        <w:numPr>
          <w:ilvl w:val="0"/>
          <w:numId w:val="19"/>
        </w:numPr>
        <w:spacing w:after="0"/>
      </w:pPr>
      <w:r>
        <w:t xml:space="preserve">The base mortality table for healthy annuitants was changed from the RP-2000 fully generational table to the RP-2014 fully generational table (with a base year of 2006), with male rates adjusted by a factor of 0.96. The mortality improvement scale </w:t>
      </w:r>
      <w:proofErr w:type="gramStart"/>
      <w:r>
        <w:t>was changed</w:t>
      </w:r>
      <w:proofErr w:type="gramEnd"/>
      <w:r>
        <w:t xml:space="preserve"> from Scale AA to Scale MP-2016. The base mortality table for disabled annuitants </w:t>
      </w:r>
      <w:proofErr w:type="gramStart"/>
      <w:r>
        <w:t>was changed</w:t>
      </w:r>
      <w:proofErr w:type="gramEnd"/>
      <w:r>
        <w:t xml:space="preserve"> from the RP-2000 disabled mortality table to the mortality tables assumed for healthy retirees.</w:t>
      </w:r>
      <w:r>
        <w:tab/>
      </w:r>
    </w:p>
    <w:p w:rsidR="00FD08F5" w:rsidRDefault="00FD08F5" w:rsidP="00FD08F5">
      <w:pPr>
        <w:pStyle w:val="ListParagraph"/>
        <w:numPr>
          <w:ilvl w:val="0"/>
          <w:numId w:val="19"/>
        </w:numPr>
        <w:spacing w:after="0"/>
      </w:pPr>
      <w:r>
        <w:t xml:space="preserve">Assumed termination rates </w:t>
      </w:r>
      <w:proofErr w:type="gramStart"/>
      <w:r>
        <w:t>were decreased</w:t>
      </w:r>
      <w:proofErr w:type="gramEnd"/>
      <w:r>
        <w:t xml:space="preserve"> to 3.0% for the first three years of service. Rates beyond the select period of three years were adjusted, resulting in more expected terminations overall.</w:t>
      </w:r>
    </w:p>
    <w:p w:rsidR="00FD08F5" w:rsidRDefault="00FD08F5" w:rsidP="00FD08F5">
      <w:pPr>
        <w:pStyle w:val="ListParagraph"/>
        <w:numPr>
          <w:ilvl w:val="0"/>
          <w:numId w:val="19"/>
        </w:numPr>
        <w:spacing w:after="0"/>
      </w:pPr>
      <w:r>
        <w:t xml:space="preserve">Assumed percentage of married female members </w:t>
      </w:r>
      <w:proofErr w:type="gramStart"/>
      <w:r>
        <w:t>was decreased</w:t>
      </w:r>
      <w:proofErr w:type="gramEnd"/>
      <w:r>
        <w:t xml:space="preserve"> from 65% to 60%.</w:t>
      </w:r>
    </w:p>
    <w:p w:rsidR="00FD08F5" w:rsidRDefault="00FD08F5" w:rsidP="00FD08F5">
      <w:pPr>
        <w:pStyle w:val="ListParagraph"/>
        <w:numPr>
          <w:ilvl w:val="0"/>
          <w:numId w:val="19"/>
        </w:numPr>
        <w:spacing w:after="0"/>
      </w:pPr>
      <w:r>
        <w:t>Assumed age difference was changed from separate assumptions for male members (wives assumed to be three years younger) and female members (husbands assumed to be four years older) to the assumption that males are two years older than females.</w:t>
      </w:r>
    </w:p>
    <w:p w:rsidR="00FD08F5" w:rsidRDefault="00FD08F5" w:rsidP="00FD08F5">
      <w:pPr>
        <w:pStyle w:val="ListParagraph"/>
        <w:numPr>
          <w:ilvl w:val="0"/>
          <w:numId w:val="19"/>
        </w:numPr>
        <w:spacing w:after="0"/>
      </w:pPr>
      <w:r>
        <w:t>The assumed percentage of female members electing Joint and Survivor annuities was increased.</w:t>
      </w:r>
    </w:p>
    <w:p w:rsidR="00BE0E04" w:rsidRDefault="00FD08F5" w:rsidP="00FD08F5">
      <w:pPr>
        <w:pStyle w:val="ListParagraph"/>
        <w:numPr>
          <w:ilvl w:val="0"/>
          <w:numId w:val="19"/>
        </w:numPr>
        <w:spacing w:after="0"/>
      </w:pPr>
      <w:r>
        <w:t xml:space="preserve">The assumed post-retirement benefit increase rate </w:t>
      </w:r>
      <w:proofErr w:type="gramStart"/>
      <w:r>
        <w:t>was changed</w:t>
      </w:r>
      <w:proofErr w:type="gramEnd"/>
      <w:r>
        <w:t xml:space="preserve"> from 1.00% for all years to 1.00% per year through 2064 and 2.50% thereafter.</w:t>
      </w:r>
      <w:r>
        <w:tab/>
      </w:r>
      <w:r>
        <w:tab/>
      </w:r>
      <w:r>
        <w:tab/>
      </w:r>
      <w:r>
        <w:tab/>
      </w:r>
      <w:r>
        <w:tab/>
      </w:r>
      <w:r>
        <w:tab/>
      </w:r>
      <w:r>
        <w:tab/>
      </w:r>
      <w:r>
        <w:tab/>
      </w:r>
      <w:r w:rsidR="0035284C" w:rsidRPr="0035284C">
        <w:t xml:space="preserve">. </w:t>
      </w:r>
    </w:p>
    <w:p w:rsidR="0035284C" w:rsidRPr="0035284C" w:rsidRDefault="0035284C" w:rsidP="00CC559B">
      <w:pPr>
        <w:pStyle w:val="ListParagraph"/>
        <w:spacing w:after="0"/>
        <w:ind w:left="1080"/>
      </w:pPr>
      <w:r w:rsidRPr="0035284C">
        <w:t xml:space="preserve"> </w:t>
      </w:r>
    </w:p>
    <w:p w:rsidR="0035284C" w:rsidRPr="005224C8" w:rsidRDefault="0035284C" w:rsidP="005224C8">
      <w:pPr>
        <w:spacing w:after="0"/>
        <w:ind w:left="360"/>
        <w:rPr>
          <w:bCs/>
        </w:rPr>
      </w:pPr>
      <w:r w:rsidRPr="005224C8">
        <w:rPr>
          <w:bCs/>
        </w:rPr>
        <w:t>Correctional Fund</w:t>
      </w:r>
    </w:p>
    <w:p w:rsidR="00FD08F5" w:rsidRPr="00FD08F5" w:rsidRDefault="00FD08F5" w:rsidP="00FD08F5">
      <w:pPr>
        <w:pStyle w:val="ListParagraph"/>
        <w:numPr>
          <w:ilvl w:val="0"/>
          <w:numId w:val="20"/>
        </w:numPr>
        <w:ind w:left="1080"/>
        <w:rPr>
          <w:rFonts w:cstheme="minorHAnsi"/>
          <w:bCs/>
        </w:rPr>
      </w:pPr>
      <w:r w:rsidRPr="00FD08F5">
        <w:rPr>
          <w:rFonts w:cstheme="minorHAnsi"/>
          <w:bCs/>
        </w:rPr>
        <w:t xml:space="preserve">The base mortality table for healthy annuitants was changed from the RP-2000 fully generational table to the RP-2014 fully generational table (with a base year of 2006), with male rates adjusted by a factor of 0.96. The mortality improvement scale </w:t>
      </w:r>
      <w:proofErr w:type="gramStart"/>
      <w:r w:rsidRPr="00FD08F5">
        <w:rPr>
          <w:rFonts w:cstheme="minorHAnsi"/>
          <w:bCs/>
        </w:rPr>
        <w:t>was changed</w:t>
      </w:r>
      <w:proofErr w:type="gramEnd"/>
      <w:r w:rsidRPr="00FD08F5">
        <w:rPr>
          <w:rFonts w:cstheme="minorHAnsi"/>
          <w:bCs/>
        </w:rPr>
        <w:t xml:space="preserve"> from Scale AA to Scale MP-2016, and is applied to healthy and disabled members. The base mortality table for disabled annuitants </w:t>
      </w:r>
      <w:proofErr w:type="gramStart"/>
      <w:r w:rsidRPr="00FD08F5">
        <w:rPr>
          <w:rFonts w:cstheme="minorHAnsi"/>
          <w:bCs/>
        </w:rPr>
        <w:t>was changed</w:t>
      </w:r>
      <w:proofErr w:type="gramEnd"/>
      <w:r w:rsidRPr="00FD08F5">
        <w:rPr>
          <w:rFonts w:cstheme="minorHAnsi"/>
          <w:bCs/>
        </w:rPr>
        <w:t xml:space="preserve"> from the RP-2000 disabled mortality table to the RP-2014 disabled annuitant mortality table (with future mortality improvemen</w:t>
      </w:r>
      <w:r>
        <w:rPr>
          <w:rFonts w:cstheme="minorHAnsi"/>
          <w:bCs/>
        </w:rPr>
        <w:t>t according to MP-2016).</w:t>
      </w:r>
    </w:p>
    <w:p w:rsidR="00FD08F5" w:rsidRPr="00FD08F5" w:rsidRDefault="00FD08F5" w:rsidP="00FD08F5">
      <w:pPr>
        <w:pStyle w:val="ListParagraph"/>
        <w:numPr>
          <w:ilvl w:val="0"/>
          <w:numId w:val="20"/>
        </w:numPr>
        <w:ind w:left="1080"/>
        <w:rPr>
          <w:rFonts w:cstheme="minorHAnsi"/>
          <w:bCs/>
        </w:rPr>
      </w:pPr>
      <w:r w:rsidRPr="00FD08F5">
        <w:rPr>
          <w:rFonts w:cstheme="minorHAnsi"/>
          <w:bCs/>
        </w:rPr>
        <w:lastRenderedPageBreak/>
        <w:t xml:space="preserve">The Combined Service Annuity (CSA) load was 30% for vested and non-vested, deferred members. The CSA </w:t>
      </w:r>
      <w:proofErr w:type="gramStart"/>
      <w:r w:rsidRPr="00FD08F5">
        <w:rPr>
          <w:rFonts w:cstheme="minorHAnsi"/>
          <w:bCs/>
        </w:rPr>
        <w:t>has been changed</w:t>
      </w:r>
      <w:proofErr w:type="gramEnd"/>
      <w:r w:rsidRPr="00FD08F5">
        <w:rPr>
          <w:rFonts w:cstheme="minorHAnsi"/>
          <w:bCs/>
        </w:rPr>
        <w:t xml:space="preserve"> to 35% for vested members and</w:t>
      </w:r>
      <w:r>
        <w:rPr>
          <w:rFonts w:cstheme="minorHAnsi"/>
          <w:bCs/>
        </w:rPr>
        <w:t xml:space="preserve"> 1% for non-vested members.</w:t>
      </w:r>
      <w:r w:rsidRPr="00FD08F5">
        <w:rPr>
          <w:rFonts w:cstheme="minorHAnsi"/>
          <w:bCs/>
        </w:rPr>
        <w:tab/>
      </w:r>
      <w:r w:rsidRPr="00FD08F5">
        <w:rPr>
          <w:rFonts w:cstheme="minorHAnsi"/>
          <w:bCs/>
        </w:rPr>
        <w:tab/>
      </w:r>
      <w:r w:rsidRPr="00FD08F5">
        <w:rPr>
          <w:rFonts w:cstheme="minorHAnsi"/>
          <w:bCs/>
        </w:rPr>
        <w:tab/>
      </w:r>
    </w:p>
    <w:p w:rsidR="0035284C" w:rsidRPr="005224C8" w:rsidRDefault="00FD08F5" w:rsidP="00FD08F5">
      <w:pPr>
        <w:pStyle w:val="ListParagraph"/>
        <w:numPr>
          <w:ilvl w:val="0"/>
          <w:numId w:val="20"/>
        </w:numPr>
        <w:ind w:left="1080"/>
        <w:rPr>
          <w:rFonts w:cstheme="minorHAnsi"/>
        </w:rPr>
      </w:pPr>
      <w:r w:rsidRPr="00FD08F5">
        <w:rPr>
          <w:rFonts w:cstheme="minorHAnsi"/>
          <w:bCs/>
        </w:rPr>
        <w:t xml:space="preserve">The Single Discount Rate </w:t>
      </w:r>
      <w:proofErr w:type="gramStart"/>
      <w:r w:rsidRPr="00FD08F5">
        <w:rPr>
          <w:rFonts w:cstheme="minorHAnsi"/>
          <w:bCs/>
        </w:rPr>
        <w:t>was changed</w:t>
      </w:r>
      <w:proofErr w:type="gramEnd"/>
      <w:r w:rsidRPr="00FD08F5">
        <w:rPr>
          <w:rFonts w:cstheme="minorHAnsi"/>
          <w:bCs/>
        </w:rPr>
        <w:t xml:space="preserve"> from 5.31% per annum to 5.96% per annum.</w:t>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0035284C" w:rsidRPr="00FD08F5">
        <w:rPr>
          <w:rFonts w:cstheme="minorHAnsi"/>
          <w:bCs/>
        </w:rPr>
        <w:t xml:space="preserve"> </w:t>
      </w:r>
      <w:r w:rsidR="0035284C" w:rsidRPr="005224C8">
        <w:rPr>
          <w:rFonts w:cstheme="minorHAnsi"/>
          <w:bCs/>
        </w:rPr>
        <w:t xml:space="preserve"> </w:t>
      </w:r>
    </w:p>
    <w:p w:rsidR="00387D44" w:rsidRPr="008536C6" w:rsidRDefault="00387D44" w:rsidP="00890B1A">
      <w:pPr>
        <w:pStyle w:val="ListParagraph"/>
        <w:spacing w:after="0"/>
        <w:ind w:left="360"/>
        <w:rPr>
          <w:b/>
        </w:rPr>
      </w:pPr>
      <w:r>
        <w:t xml:space="preserve">The State Board of Investment, which manages the investments of PERA, prepares an analysis of the reasonableness </w:t>
      </w:r>
      <w:r w:rsidR="00B55B3A">
        <w:t xml:space="preserve">on a regular basis </w:t>
      </w:r>
      <w:r>
        <w:t xml:space="preserve">of the long-term expected rate of return using a building-block method in which </w:t>
      </w:r>
      <w:proofErr w:type="gramStart"/>
      <w:r>
        <w:t>best-estimate</w:t>
      </w:r>
      <w:proofErr w:type="gramEnd"/>
      <w:r>
        <w:t xml:space="preserve"> ranges of expected future rates of return are developed for each major asset class.  These ranges are combined to produce an expected long-term rate of return by weighting the expected future rates of return by the target asset allocation percentages.  The target allocation and best estimates of </w:t>
      </w:r>
      <w:r w:rsidR="00D56549">
        <w:t xml:space="preserve">geometric </w:t>
      </w:r>
      <w:r>
        <w:t>real rates of return for each major asset class are summarized in the following table:</w:t>
      </w:r>
    </w:p>
    <w:p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615"/>
        <w:gridCol w:w="2911"/>
        <w:gridCol w:w="3796"/>
      </w:tblGrid>
      <w:tr w:rsidR="00387D44" w:rsidTr="001F774F">
        <w:tc>
          <w:tcPr>
            <w:tcW w:w="3690" w:type="dxa"/>
          </w:tcPr>
          <w:p w:rsidR="00387D44" w:rsidRPr="007E59A9" w:rsidRDefault="00387D44" w:rsidP="001F774F">
            <w:pPr>
              <w:rPr>
                <w:b/>
              </w:rPr>
            </w:pPr>
            <w:r w:rsidRPr="007E59A9">
              <w:rPr>
                <w:b/>
              </w:rPr>
              <w:t>Asset Class</w:t>
            </w:r>
          </w:p>
        </w:tc>
        <w:tc>
          <w:tcPr>
            <w:tcW w:w="2970" w:type="dxa"/>
          </w:tcPr>
          <w:p w:rsidR="00387D44" w:rsidRPr="007E59A9" w:rsidRDefault="00387D44" w:rsidP="001F774F">
            <w:pPr>
              <w:jc w:val="center"/>
              <w:rPr>
                <w:b/>
              </w:rPr>
            </w:pPr>
            <w:r w:rsidRPr="007E59A9">
              <w:rPr>
                <w:b/>
              </w:rPr>
              <w:t>Target Allocation</w:t>
            </w:r>
          </w:p>
        </w:tc>
        <w:tc>
          <w:tcPr>
            <w:tcW w:w="3888" w:type="dxa"/>
          </w:tcPr>
          <w:p w:rsidR="00387D44" w:rsidRPr="007E59A9" w:rsidRDefault="00387D44" w:rsidP="001F774F">
            <w:pPr>
              <w:jc w:val="center"/>
              <w:rPr>
                <w:b/>
              </w:rPr>
            </w:pPr>
            <w:r w:rsidRPr="007E59A9">
              <w:rPr>
                <w:b/>
              </w:rPr>
              <w:t>Long-Term Expected Real Rate of Return</w:t>
            </w:r>
          </w:p>
        </w:tc>
      </w:tr>
      <w:tr w:rsidR="00387D44" w:rsidTr="001F774F">
        <w:tc>
          <w:tcPr>
            <w:tcW w:w="3690" w:type="dxa"/>
          </w:tcPr>
          <w:p w:rsidR="00387D44" w:rsidRDefault="00387D44" w:rsidP="001F774F">
            <w:r>
              <w:t>Domestic Stocks</w:t>
            </w:r>
          </w:p>
        </w:tc>
        <w:tc>
          <w:tcPr>
            <w:tcW w:w="2970" w:type="dxa"/>
          </w:tcPr>
          <w:p w:rsidR="00387D44" w:rsidRDefault="001210E4" w:rsidP="001F774F">
            <w:pPr>
              <w:jc w:val="center"/>
            </w:pPr>
            <w:r>
              <w:t>39</w:t>
            </w:r>
            <w:r w:rsidR="00387D44">
              <w:t>%</w:t>
            </w:r>
          </w:p>
        </w:tc>
        <w:tc>
          <w:tcPr>
            <w:tcW w:w="3888" w:type="dxa"/>
          </w:tcPr>
          <w:p w:rsidR="00387D44" w:rsidRDefault="00387D44" w:rsidP="001F774F">
            <w:pPr>
              <w:jc w:val="center"/>
            </w:pPr>
            <w:r>
              <w:t>5.</w:t>
            </w:r>
            <w:r w:rsidR="001210E4">
              <w:t>1</w:t>
            </w:r>
            <w:r>
              <w:t>0%</w:t>
            </w:r>
          </w:p>
        </w:tc>
      </w:tr>
      <w:tr w:rsidR="00387D44" w:rsidTr="001F774F">
        <w:tc>
          <w:tcPr>
            <w:tcW w:w="3690" w:type="dxa"/>
          </w:tcPr>
          <w:p w:rsidR="00387D44" w:rsidRDefault="00387D44" w:rsidP="001F774F">
            <w:r>
              <w:t>International Stocks</w:t>
            </w:r>
          </w:p>
        </w:tc>
        <w:tc>
          <w:tcPr>
            <w:tcW w:w="2970" w:type="dxa"/>
          </w:tcPr>
          <w:p w:rsidR="00387D44" w:rsidRDefault="00387D44" w:rsidP="001F774F">
            <w:pPr>
              <w:jc w:val="center"/>
            </w:pPr>
            <w:r>
              <w:t>1</w:t>
            </w:r>
            <w:r w:rsidR="001210E4">
              <w:t>9</w:t>
            </w:r>
            <w:r>
              <w:t>%</w:t>
            </w:r>
          </w:p>
        </w:tc>
        <w:tc>
          <w:tcPr>
            <w:tcW w:w="3888" w:type="dxa"/>
          </w:tcPr>
          <w:p w:rsidR="00387D44" w:rsidRDefault="001210E4" w:rsidP="001F774F">
            <w:pPr>
              <w:jc w:val="center"/>
            </w:pPr>
            <w:r>
              <w:t>5</w:t>
            </w:r>
            <w:r w:rsidR="00387D44">
              <w:t>.</w:t>
            </w:r>
            <w:r>
              <w:t>3</w:t>
            </w:r>
            <w:r w:rsidR="00387D44">
              <w:t>0%</w:t>
            </w:r>
          </w:p>
        </w:tc>
      </w:tr>
      <w:tr w:rsidR="00387D44" w:rsidTr="001F774F">
        <w:tc>
          <w:tcPr>
            <w:tcW w:w="3690" w:type="dxa"/>
          </w:tcPr>
          <w:p w:rsidR="00387D44" w:rsidRDefault="00387D44" w:rsidP="001F774F">
            <w:r>
              <w:t>Bonds</w:t>
            </w:r>
          </w:p>
        </w:tc>
        <w:tc>
          <w:tcPr>
            <w:tcW w:w="2970" w:type="dxa"/>
          </w:tcPr>
          <w:p w:rsidR="00387D44" w:rsidRDefault="001210E4" w:rsidP="001F774F">
            <w:pPr>
              <w:jc w:val="center"/>
            </w:pPr>
            <w:r>
              <w:t>20</w:t>
            </w:r>
            <w:r w:rsidR="00387D44">
              <w:t>%</w:t>
            </w:r>
          </w:p>
        </w:tc>
        <w:tc>
          <w:tcPr>
            <w:tcW w:w="3888" w:type="dxa"/>
          </w:tcPr>
          <w:p w:rsidR="00387D44" w:rsidRDefault="001210E4" w:rsidP="001F774F">
            <w:pPr>
              <w:jc w:val="center"/>
            </w:pPr>
            <w:r>
              <w:t>0</w:t>
            </w:r>
            <w:r w:rsidR="00387D44">
              <w:t>.</w:t>
            </w:r>
            <w:r>
              <w:t>75</w:t>
            </w:r>
            <w:r w:rsidR="00387D44">
              <w:t>%</w:t>
            </w:r>
          </w:p>
        </w:tc>
      </w:tr>
      <w:tr w:rsidR="00387D44" w:rsidTr="00CC559B">
        <w:trPr>
          <w:trHeight w:val="314"/>
        </w:trPr>
        <w:tc>
          <w:tcPr>
            <w:tcW w:w="3690" w:type="dxa"/>
          </w:tcPr>
          <w:p w:rsidR="00387D44" w:rsidRDefault="00387D44" w:rsidP="001F774F">
            <w:r>
              <w:t>Alternative Assets</w:t>
            </w:r>
          </w:p>
        </w:tc>
        <w:tc>
          <w:tcPr>
            <w:tcW w:w="2970" w:type="dxa"/>
          </w:tcPr>
          <w:p w:rsidR="00387D44" w:rsidRDefault="00387D44" w:rsidP="001F774F">
            <w:pPr>
              <w:jc w:val="center"/>
            </w:pPr>
            <w:r>
              <w:t>20%</w:t>
            </w:r>
          </w:p>
        </w:tc>
        <w:tc>
          <w:tcPr>
            <w:tcW w:w="3888" w:type="dxa"/>
          </w:tcPr>
          <w:p w:rsidR="00387D44" w:rsidRDefault="001210E4" w:rsidP="001F774F">
            <w:pPr>
              <w:jc w:val="center"/>
            </w:pPr>
            <w:r>
              <w:t>5.90</w:t>
            </w:r>
            <w:r w:rsidR="00387D44">
              <w:t>%</w:t>
            </w:r>
          </w:p>
        </w:tc>
      </w:tr>
      <w:tr w:rsidR="00387D44" w:rsidTr="001F774F">
        <w:tc>
          <w:tcPr>
            <w:tcW w:w="3690" w:type="dxa"/>
          </w:tcPr>
          <w:p w:rsidR="00387D44" w:rsidRDefault="00387D44" w:rsidP="001F774F">
            <w:r>
              <w:t>Cash</w:t>
            </w:r>
          </w:p>
        </w:tc>
        <w:tc>
          <w:tcPr>
            <w:tcW w:w="2970" w:type="dxa"/>
          </w:tcPr>
          <w:p w:rsidR="00387D44" w:rsidRPr="00CC559B" w:rsidRDefault="00387D44" w:rsidP="001F774F">
            <w:pPr>
              <w:jc w:val="center"/>
              <w:rPr>
                <w:u w:val="single"/>
              </w:rPr>
            </w:pPr>
            <w:r w:rsidRPr="00CC559B">
              <w:rPr>
                <w:u w:val="single"/>
              </w:rPr>
              <w:t xml:space="preserve">  2%</w:t>
            </w:r>
          </w:p>
        </w:tc>
        <w:tc>
          <w:tcPr>
            <w:tcW w:w="3888" w:type="dxa"/>
          </w:tcPr>
          <w:p w:rsidR="00387D44" w:rsidRDefault="00387D44" w:rsidP="001F774F">
            <w:pPr>
              <w:jc w:val="center"/>
            </w:pPr>
            <w:r>
              <w:t>0.</w:t>
            </w:r>
            <w:r w:rsidR="001210E4">
              <w:t>0</w:t>
            </w:r>
            <w:r>
              <w:t>0%</w:t>
            </w:r>
          </w:p>
        </w:tc>
      </w:tr>
      <w:tr w:rsidR="009E55FD" w:rsidTr="001F774F">
        <w:tc>
          <w:tcPr>
            <w:tcW w:w="3690" w:type="dxa"/>
          </w:tcPr>
          <w:p w:rsidR="009E55FD" w:rsidRDefault="009E55FD" w:rsidP="001F774F">
            <w:r>
              <w:t xml:space="preserve">   Total</w:t>
            </w:r>
          </w:p>
        </w:tc>
        <w:tc>
          <w:tcPr>
            <w:tcW w:w="2970" w:type="dxa"/>
          </w:tcPr>
          <w:p w:rsidR="009E55FD" w:rsidRDefault="009E55FD" w:rsidP="001F774F">
            <w:pPr>
              <w:jc w:val="center"/>
            </w:pPr>
            <w:r>
              <w:t>100%</w:t>
            </w:r>
          </w:p>
        </w:tc>
        <w:tc>
          <w:tcPr>
            <w:tcW w:w="3888" w:type="dxa"/>
          </w:tcPr>
          <w:p w:rsidR="009E55FD" w:rsidRDefault="009E55FD" w:rsidP="001F774F">
            <w:pPr>
              <w:jc w:val="center"/>
            </w:pPr>
          </w:p>
        </w:tc>
      </w:tr>
    </w:tbl>
    <w:p w:rsidR="005D2E6E" w:rsidRDefault="005D2E6E" w:rsidP="00890B1A">
      <w:pPr>
        <w:pStyle w:val="ListParagraph"/>
        <w:spacing w:after="0"/>
        <w:ind w:left="360"/>
        <w:rPr>
          <w:b/>
        </w:rPr>
      </w:pPr>
    </w:p>
    <w:p w:rsidR="0016167D" w:rsidRPr="00B6076B" w:rsidRDefault="00354676" w:rsidP="0047710C">
      <w:pPr>
        <w:pStyle w:val="ListParagraph"/>
        <w:numPr>
          <w:ilvl w:val="0"/>
          <w:numId w:val="1"/>
        </w:numPr>
        <w:spacing w:after="0"/>
        <w:rPr>
          <w:b/>
        </w:rPr>
      </w:pPr>
      <w:r w:rsidRPr="00B6076B">
        <w:rPr>
          <w:b/>
        </w:rPr>
        <w:t>Discount Rate</w:t>
      </w:r>
      <w:r w:rsidR="00EA1287" w:rsidRPr="00B6076B">
        <w:rPr>
          <w:b/>
        </w:rPr>
        <w:br/>
      </w:r>
      <w:proofErr w:type="gramStart"/>
      <w:r w:rsidR="00B6076B">
        <w:t>The</w:t>
      </w:r>
      <w:proofErr w:type="gramEnd"/>
      <w:r w:rsidR="00B6076B">
        <w:t xml:space="preserve"> discount rate used to measure the total pension liability in 2017 was 7.50 percent. The projection of cash flows used to determine the discount rate assumed that contributions from plan members and employers </w:t>
      </w:r>
      <w:proofErr w:type="gramStart"/>
      <w:r w:rsidR="00B6076B">
        <w:t>will</w:t>
      </w:r>
      <w:proofErr w:type="gramEnd"/>
      <w:r w:rsidR="00B6076B">
        <w:t xml:space="preserve"> be made at rates set in Minnesota statute.  Based on these assumptions, the fiduciary net positions of the General Employees Fund and the Police and Fire Fund </w:t>
      </w:r>
      <w:proofErr w:type="gramStart"/>
      <w:r w:rsidR="00B6076B">
        <w:t>were projected</w:t>
      </w:r>
      <w:proofErr w:type="gramEnd"/>
      <w:r w:rsidR="00B6076B">
        <w:t xml:space="preserve"> to be available to make all projected future benefit payments of current plan members.  Therefore, the long-term expected rate of return on pension plan investments </w:t>
      </w:r>
      <w:proofErr w:type="gramStart"/>
      <w:r w:rsidR="00B6076B">
        <w:t>was applied</w:t>
      </w:r>
      <w:proofErr w:type="gramEnd"/>
      <w:r w:rsidR="00B6076B">
        <w:t xml:space="preserve"> to all periods of projected benefit payments to determine the total pension liability.  </w:t>
      </w:r>
      <w:r w:rsidR="00B6076B">
        <w:br/>
      </w:r>
      <w:r w:rsidR="00B6076B">
        <w:br/>
        <w:t xml:space="preserve">In the Correctional Fund, the fiduciary net position </w:t>
      </w:r>
      <w:proofErr w:type="gramStart"/>
      <w:r w:rsidR="00B6076B">
        <w:t>was projected</w:t>
      </w:r>
      <w:proofErr w:type="gramEnd"/>
      <w:r w:rsidR="00B6076B">
        <w:t xml:space="preserve"> to be available to make all projected future benefit payments of current plan members through June 30, 2061.  Beginning in fiscal years ended June 30, 2062, when projected benefit payments exceed the funds’ projected fiduciary net position, benefit payments </w:t>
      </w:r>
      <w:proofErr w:type="gramStart"/>
      <w:r w:rsidR="00B6076B">
        <w:t>were discounted</w:t>
      </w:r>
      <w:proofErr w:type="gramEnd"/>
      <w:r w:rsidR="00B6076B">
        <w:t xml:space="preserve"> at the municipal bond rate of 3.56 percent based on an index of 20-year general obligation bonds with an average AA credit rating at the measurement date.   An equivalent single discount rate of 5.96 percent for the Correctional Fund was determined that produced approximately the same present value of projected benefits when applied to all years of projected benefits as the present value of projected benefits using 7.50 percent applied to all years of projected benefits through the point of asset depletion and 3.56 percent after.</w:t>
      </w:r>
      <w:r w:rsidR="00EA1287">
        <w:t xml:space="preserve"> </w:t>
      </w:r>
      <w:r w:rsidR="00EA1287">
        <w:br/>
      </w:r>
    </w:p>
    <w:p w:rsidR="0016167D" w:rsidRPr="00CC559B" w:rsidRDefault="00EA1287" w:rsidP="00354676">
      <w:pPr>
        <w:pStyle w:val="ListParagraph"/>
        <w:numPr>
          <w:ilvl w:val="0"/>
          <w:numId w:val="1"/>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rsidR="00D12F8F" w:rsidRPr="00CC559B" w:rsidRDefault="00D12F8F" w:rsidP="00CC559B">
      <w:pPr>
        <w:spacing w:after="0"/>
        <w:rPr>
          <w:b/>
        </w:rPr>
      </w:pPr>
    </w:p>
    <w:tbl>
      <w:tblPr>
        <w:tblStyle w:val="TableGrid1"/>
        <w:tblW w:w="0" w:type="auto"/>
        <w:tblInd w:w="1098" w:type="dxa"/>
        <w:tblLook w:val="04A0" w:firstRow="1" w:lastRow="0" w:firstColumn="1" w:lastColumn="0" w:noHBand="0" w:noVBand="1"/>
      </w:tblPr>
      <w:tblGrid>
        <w:gridCol w:w="1800"/>
        <w:gridCol w:w="1223"/>
        <w:gridCol w:w="1334"/>
        <w:gridCol w:w="980"/>
        <w:gridCol w:w="1259"/>
        <w:gridCol w:w="970"/>
        <w:gridCol w:w="1145"/>
      </w:tblGrid>
      <w:tr w:rsidR="00D12F8F" w:rsidTr="004464FC">
        <w:tc>
          <w:tcPr>
            <w:tcW w:w="8711" w:type="dxa"/>
            <w:gridSpan w:val="7"/>
          </w:tcPr>
          <w:p w:rsidR="00D12F8F" w:rsidRDefault="00D12F8F" w:rsidP="004464FC">
            <w:pPr>
              <w:contextualSpacing/>
              <w:jc w:val="center"/>
              <w:rPr>
                <w:rFonts w:eastAsia="Times New Roman" w:cs="Times New Roman"/>
                <w:szCs w:val="20"/>
              </w:rPr>
            </w:pPr>
            <w:r>
              <w:rPr>
                <w:rFonts w:eastAsia="Times New Roman" w:cs="Times New Roman"/>
                <w:szCs w:val="20"/>
              </w:rPr>
              <w:t>Sensitivity of Net Pension Liability at Current Single Discount Rate (in thousands)</w:t>
            </w:r>
          </w:p>
        </w:tc>
      </w:tr>
      <w:tr w:rsidR="00D12F8F" w:rsidTr="004464FC">
        <w:tc>
          <w:tcPr>
            <w:tcW w:w="8711" w:type="dxa"/>
            <w:gridSpan w:val="7"/>
          </w:tcPr>
          <w:p w:rsidR="00D12F8F" w:rsidRDefault="00D12F8F" w:rsidP="004464FC">
            <w:pPr>
              <w:contextualSpacing/>
              <w:rPr>
                <w:rFonts w:eastAsia="Times New Roman" w:cs="Times New Roman"/>
                <w:szCs w:val="20"/>
              </w:rPr>
            </w:pPr>
          </w:p>
        </w:tc>
      </w:tr>
      <w:tr w:rsidR="00D12F8F" w:rsidTr="001A4F15">
        <w:tc>
          <w:tcPr>
            <w:tcW w:w="1800" w:type="dxa"/>
          </w:tcPr>
          <w:p w:rsidR="00D12F8F" w:rsidRDefault="00D12F8F" w:rsidP="004464FC">
            <w:pPr>
              <w:contextualSpacing/>
              <w:jc w:val="center"/>
              <w:rPr>
                <w:rFonts w:eastAsia="Times New Roman" w:cs="Times New Roman"/>
                <w:szCs w:val="20"/>
              </w:rPr>
            </w:pPr>
          </w:p>
        </w:tc>
        <w:tc>
          <w:tcPr>
            <w:tcW w:w="2557" w:type="dxa"/>
            <w:gridSpan w:val="2"/>
          </w:tcPr>
          <w:p w:rsidR="00D12F8F" w:rsidRDefault="00D12F8F" w:rsidP="004464FC">
            <w:pPr>
              <w:contextualSpacing/>
              <w:jc w:val="center"/>
              <w:rPr>
                <w:rFonts w:eastAsia="Times New Roman" w:cs="Times New Roman"/>
                <w:szCs w:val="20"/>
              </w:rPr>
            </w:pPr>
            <w:r>
              <w:rPr>
                <w:rFonts w:eastAsia="Times New Roman" w:cs="Times New Roman"/>
                <w:szCs w:val="20"/>
              </w:rPr>
              <w:t>General Employees Fund</w:t>
            </w:r>
          </w:p>
        </w:tc>
        <w:tc>
          <w:tcPr>
            <w:tcW w:w="2239" w:type="dxa"/>
            <w:gridSpan w:val="2"/>
          </w:tcPr>
          <w:p w:rsidR="00D12F8F" w:rsidRDefault="00D12F8F" w:rsidP="004464FC">
            <w:pPr>
              <w:contextualSpacing/>
              <w:jc w:val="center"/>
              <w:rPr>
                <w:rFonts w:eastAsia="Times New Roman" w:cs="Times New Roman"/>
                <w:szCs w:val="20"/>
              </w:rPr>
            </w:pPr>
            <w:r>
              <w:rPr>
                <w:rFonts w:eastAsia="Times New Roman" w:cs="Times New Roman"/>
                <w:szCs w:val="20"/>
              </w:rPr>
              <w:t>Police and Fire Fund</w:t>
            </w:r>
          </w:p>
        </w:tc>
        <w:tc>
          <w:tcPr>
            <w:tcW w:w="2115" w:type="dxa"/>
            <w:gridSpan w:val="2"/>
          </w:tcPr>
          <w:p w:rsidR="00D12F8F" w:rsidRDefault="00D12F8F" w:rsidP="004464FC">
            <w:pPr>
              <w:contextualSpacing/>
              <w:jc w:val="center"/>
              <w:rPr>
                <w:rFonts w:eastAsia="Times New Roman" w:cs="Times New Roman"/>
                <w:szCs w:val="20"/>
              </w:rPr>
            </w:pPr>
            <w:r>
              <w:rPr>
                <w:rFonts w:eastAsia="Times New Roman" w:cs="Times New Roman"/>
                <w:szCs w:val="20"/>
              </w:rPr>
              <w:t>Correctional Fund</w:t>
            </w:r>
          </w:p>
        </w:tc>
      </w:tr>
      <w:tr w:rsidR="00D12F8F" w:rsidTr="001A4F15">
        <w:tc>
          <w:tcPr>
            <w:tcW w:w="1800" w:type="dxa"/>
          </w:tcPr>
          <w:p w:rsidR="00D12F8F" w:rsidRDefault="00D12F8F" w:rsidP="00655A3C">
            <w:pPr>
              <w:rPr>
                <w:rFonts w:eastAsia="Times New Roman" w:cs="Times New Roman"/>
                <w:szCs w:val="20"/>
              </w:rPr>
            </w:pPr>
            <w:r>
              <w:rPr>
                <w:rFonts w:eastAsia="Times New Roman" w:cs="Times New Roman"/>
                <w:szCs w:val="20"/>
              </w:rPr>
              <w:t xml:space="preserve">1% </w:t>
            </w:r>
            <w:r w:rsidR="00655A3C">
              <w:rPr>
                <w:rFonts w:eastAsia="Times New Roman" w:cs="Times New Roman"/>
                <w:szCs w:val="20"/>
              </w:rPr>
              <w:t>Lower</w:t>
            </w:r>
          </w:p>
        </w:tc>
        <w:tc>
          <w:tcPr>
            <w:tcW w:w="1223" w:type="dxa"/>
          </w:tcPr>
          <w:p w:rsidR="00D12F8F" w:rsidRDefault="00D12F8F" w:rsidP="004464FC">
            <w:pPr>
              <w:contextualSpacing/>
              <w:jc w:val="center"/>
              <w:rPr>
                <w:rFonts w:eastAsia="Times New Roman" w:cs="Times New Roman"/>
                <w:szCs w:val="20"/>
              </w:rPr>
            </w:pPr>
            <w:r>
              <w:rPr>
                <w:rFonts w:eastAsia="Times New Roman" w:cs="Times New Roman"/>
                <w:szCs w:val="20"/>
              </w:rPr>
              <w:t>6.50%</w:t>
            </w:r>
          </w:p>
        </w:tc>
        <w:tc>
          <w:tcPr>
            <w:tcW w:w="1334" w:type="dxa"/>
          </w:tcPr>
          <w:p w:rsidR="00D12F8F" w:rsidRDefault="00D12F8F" w:rsidP="00B6076B">
            <w:pPr>
              <w:contextualSpacing/>
              <w:jc w:val="right"/>
              <w:rPr>
                <w:rFonts w:eastAsia="Times New Roman" w:cs="Times New Roman"/>
                <w:szCs w:val="20"/>
              </w:rPr>
            </w:pPr>
            <w:r>
              <w:rPr>
                <w:rFonts w:eastAsia="Times New Roman" w:cs="Times New Roman"/>
                <w:szCs w:val="20"/>
              </w:rPr>
              <w:t>$</w:t>
            </w:r>
            <w:r w:rsidR="00B6076B">
              <w:rPr>
                <w:rFonts w:eastAsia="Times New Roman" w:cs="Times New Roman"/>
                <w:szCs w:val="20"/>
              </w:rPr>
              <w:t>9,901,956</w:t>
            </w:r>
          </w:p>
        </w:tc>
        <w:tc>
          <w:tcPr>
            <w:tcW w:w="980" w:type="dxa"/>
          </w:tcPr>
          <w:p w:rsidR="00D12F8F" w:rsidRDefault="00B6076B" w:rsidP="004464FC">
            <w:pPr>
              <w:contextualSpacing/>
              <w:jc w:val="center"/>
              <w:rPr>
                <w:rFonts w:eastAsia="Times New Roman" w:cs="Times New Roman"/>
                <w:szCs w:val="20"/>
              </w:rPr>
            </w:pPr>
            <w:r>
              <w:rPr>
                <w:rFonts w:eastAsia="Times New Roman" w:cs="Times New Roman"/>
                <w:szCs w:val="20"/>
              </w:rPr>
              <w:t>6.5</w:t>
            </w:r>
            <w:r w:rsidR="00D12F8F">
              <w:rPr>
                <w:rFonts w:eastAsia="Times New Roman" w:cs="Times New Roman"/>
                <w:szCs w:val="20"/>
              </w:rPr>
              <w:t>0%</w:t>
            </w:r>
          </w:p>
        </w:tc>
        <w:tc>
          <w:tcPr>
            <w:tcW w:w="1259" w:type="dxa"/>
          </w:tcPr>
          <w:p w:rsidR="00D12F8F" w:rsidRDefault="00D12F8F" w:rsidP="004464FC">
            <w:pPr>
              <w:contextualSpacing/>
              <w:jc w:val="right"/>
              <w:rPr>
                <w:rFonts w:eastAsia="Times New Roman" w:cs="Times New Roman"/>
                <w:szCs w:val="20"/>
              </w:rPr>
            </w:pPr>
            <w:r>
              <w:rPr>
                <w:rFonts w:eastAsia="Times New Roman" w:cs="Times New Roman"/>
                <w:szCs w:val="20"/>
              </w:rPr>
              <w:t>$</w:t>
            </w:r>
            <w:r w:rsidR="00B6076B">
              <w:rPr>
                <w:rFonts w:eastAsia="Times New Roman" w:cs="Times New Roman"/>
                <w:szCs w:val="20"/>
              </w:rPr>
              <w:t>2</w:t>
            </w:r>
            <w:r>
              <w:rPr>
                <w:rFonts w:eastAsia="Times New Roman" w:cs="Times New Roman"/>
                <w:szCs w:val="20"/>
              </w:rPr>
              <w:t>,</w:t>
            </w:r>
            <w:r w:rsidR="00B6076B">
              <w:rPr>
                <w:rFonts w:eastAsia="Times New Roman" w:cs="Times New Roman"/>
                <w:szCs w:val="20"/>
              </w:rPr>
              <w:t>542</w:t>
            </w:r>
            <w:r>
              <w:rPr>
                <w:rFonts w:eastAsia="Times New Roman" w:cs="Times New Roman"/>
                <w:szCs w:val="20"/>
              </w:rPr>
              <w:t>,</w:t>
            </w:r>
            <w:r w:rsidR="00B6076B">
              <w:rPr>
                <w:rFonts w:eastAsia="Times New Roman" w:cs="Times New Roman"/>
                <w:szCs w:val="20"/>
              </w:rPr>
              <w:t>668</w:t>
            </w:r>
          </w:p>
        </w:tc>
        <w:tc>
          <w:tcPr>
            <w:tcW w:w="970" w:type="dxa"/>
          </w:tcPr>
          <w:p w:rsidR="00D12F8F" w:rsidRDefault="00B6076B" w:rsidP="004464FC">
            <w:pPr>
              <w:contextualSpacing/>
              <w:jc w:val="center"/>
              <w:rPr>
                <w:rFonts w:eastAsia="Times New Roman" w:cs="Times New Roman"/>
                <w:szCs w:val="20"/>
              </w:rPr>
            </w:pPr>
            <w:r>
              <w:rPr>
                <w:rFonts w:eastAsia="Times New Roman" w:cs="Times New Roman"/>
                <w:szCs w:val="20"/>
              </w:rPr>
              <w:t>4.96</w:t>
            </w:r>
            <w:r w:rsidR="00D12F8F">
              <w:rPr>
                <w:rFonts w:eastAsia="Times New Roman" w:cs="Times New Roman"/>
                <w:szCs w:val="20"/>
              </w:rPr>
              <w:t>%</w:t>
            </w:r>
          </w:p>
        </w:tc>
        <w:tc>
          <w:tcPr>
            <w:tcW w:w="1145" w:type="dxa"/>
          </w:tcPr>
          <w:p w:rsidR="00D12F8F" w:rsidRDefault="00D12F8F" w:rsidP="004464FC">
            <w:pPr>
              <w:contextualSpacing/>
              <w:jc w:val="right"/>
              <w:rPr>
                <w:rFonts w:eastAsia="Times New Roman" w:cs="Times New Roman"/>
                <w:szCs w:val="20"/>
              </w:rPr>
            </w:pPr>
            <w:r>
              <w:rPr>
                <w:rFonts w:eastAsia="Times New Roman" w:cs="Times New Roman"/>
                <w:szCs w:val="20"/>
              </w:rPr>
              <w:t>$</w:t>
            </w:r>
            <w:r w:rsidR="00B6076B">
              <w:rPr>
                <w:rFonts w:eastAsia="Times New Roman" w:cs="Times New Roman"/>
                <w:szCs w:val="20"/>
              </w:rPr>
              <w:t>469</w:t>
            </w:r>
            <w:r>
              <w:rPr>
                <w:rFonts w:eastAsia="Times New Roman" w:cs="Times New Roman"/>
                <w:szCs w:val="20"/>
              </w:rPr>
              <w:t>,</w:t>
            </w:r>
            <w:r w:rsidR="00B6076B">
              <w:rPr>
                <w:rFonts w:eastAsia="Times New Roman" w:cs="Times New Roman"/>
                <w:szCs w:val="20"/>
              </w:rPr>
              <w:t>646</w:t>
            </w:r>
          </w:p>
        </w:tc>
      </w:tr>
      <w:tr w:rsidR="00D12F8F" w:rsidTr="001A4F15">
        <w:tc>
          <w:tcPr>
            <w:tcW w:w="1800" w:type="dxa"/>
          </w:tcPr>
          <w:p w:rsidR="00D12F8F" w:rsidRDefault="00D12F8F" w:rsidP="004464FC">
            <w:pPr>
              <w:contextualSpacing/>
              <w:rPr>
                <w:rFonts w:eastAsia="Times New Roman" w:cs="Times New Roman"/>
                <w:szCs w:val="20"/>
              </w:rPr>
            </w:pPr>
            <w:r>
              <w:rPr>
                <w:rFonts w:eastAsia="Times New Roman" w:cs="Times New Roman"/>
                <w:szCs w:val="20"/>
              </w:rPr>
              <w:t>Current Discount Rate</w:t>
            </w:r>
          </w:p>
        </w:tc>
        <w:tc>
          <w:tcPr>
            <w:tcW w:w="1223" w:type="dxa"/>
          </w:tcPr>
          <w:p w:rsidR="00D12F8F" w:rsidRDefault="00D12F8F" w:rsidP="004464FC">
            <w:pPr>
              <w:contextualSpacing/>
              <w:jc w:val="center"/>
              <w:rPr>
                <w:rFonts w:eastAsia="Times New Roman" w:cs="Times New Roman"/>
                <w:szCs w:val="20"/>
              </w:rPr>
            </w:pPr>
          </w:p>
          <w:p w:rsidR="00D12F8F" w:rsidRDefault="00D12F8F" w:rsidP="004464FC">
            <w:pPr>
              <w:contextualSpacing/>
              <w:jc w:val="center"/>
              <w:rPr>
                <w:rFonts w:eastAsia="Times New Roman" w:cs="Times New Roman"/>
                <w:szCs w:val="20"/>
              </w:rPr>
            </w:pPr>
            <w:r>
              <w:rPr>
                <w:rFonts w:eastAsia="Times New Roman" w:cs="Times New Roman"/>
                <w:szCs w:val="20"/>
              </w:rPr>
              <w:t>7.50%</w:t>
            </w:r>
          </w:p>
        </w:tc>
        <w:tc>
          <w:tcPr>
            <w:tcW w:w="1334" w:type="dxa"/>
          </w:tcPr>
          <w:p w:rsidR="00D12F8F" w:rsidRDefault="00D12F8F" w:rsidP="004464FC">
            <w:pPr>
              <w:contextualSpacing/>
              <w:jc w:val="right"/>
              <w:rPr>
                <w:rFonts w:eastAsia="Times New Roman" w:cs="Times New Roman"/>
                <w:szCs w:val="20"/>
              </w:rPr>
            </w:pPr>
            <w:r>
              <w:rPr>
                <w:rFonts w:eastAsia="Times New Roman" w:cs="Times New Roman"/>
                <w:szCs w:val="20"/>
              </w:rPr>
              <w:t xml:space="preserve"> </w:t>
            </w:r>
          </w:p>
          <w:p w:rsidR="00D12F8F" w:rsidRDefault="00D12F8F" w:rsidP="004464FC">
            <w:pPr>
              <w:contextualSpacing/>
              <w:jc w:val="right"/>
              <w:rPr>
                <w:rFonts w:eastAsia="Times New Roman" w:cs="Times New Roman"/>
                <w:szCs w:val="20"/>
              </w:rPr>
            </w:pPr>
            <w:r>
              <w:rPr>
                <w:rFonts w:eastAsia="Times New Roman" w:cs="Times New Roman"/>
                <w:szCs w:val="20"/>
              </w:rPr>
              <w:t xml:space="preserve">  </w:t>
            </w:r>
            <w:r w:rsidR="00B6076B">
              <w:rPr>
                <w:rFonts w:eastAsia="Times New Roman" w:cs="Times New Roman"/>
                <w:szCs w:val="20"/>
              </w:rPr>
              <w:t>6</w:t>
            </w:r>
            <w:r>
              <w:rPr>
                <w:rFonts w:eastAsia="Times New Roman" w:cs="Times New Roman"/>
                <w:szCs w:val="20"/>
              </w:rPr>
              <w:t>,</w:t>
            </w:r>
            <w:r w:rsidR="00B6076B">
              <w:rPr>
                <w:rFonts w:eastAsia="Times New Roman" w:cs="Times New Roman"/>
                <w:szCs w:val="20"/>
              </w:rPr>
              <w:t>383</w:t>
            </w:r>
            <w:r>
              <w:rPr>
                <w:rFonts w:eastAsia="Times New Roman" w:cs="Times New Roman"/>
                <w:szCs w:val="20"/>
              </w:rPr>
              <w:t>,</w:t>
            </w:r>
            <w:r w:rsidR="00B6076B">
              <w:rPr>
                <w:rFonts w:eastAsia="Times New Roman" w:cs="Times New Roman"/>
                <w:szCs w:val="20"/>
              </w:rPr>
              <w:t>934</w:t>
            </w:r>
          </w:p>
        </w:tc>
        <w:tc>
          <w:tcPr>
            <w:tcW w:w="980" w:type="dxa"/>
          </w:tcPr>
          <w:p w:rsidR="00D12F8F" w:rsidRDefault="00D12F8F" w:rsidP="004464FC">
            <w:pPr>
              <w:contextualSpacing/>
              <w:jc w:val="center"/>
              <w:rPr>
                <w:rFonts w:eastAsia="Times New Roman" w:cs="Times New Roman"/>
                <w:szCs w:val="20"/>
              </w:rPr>
            </w:pPr>
          </w:p>
          <w:p w:rsidR="00D12F8F" w:rsidRDefault="00B6076B" w:rsidP="004464FC">
            <w:pPr>
              <w:contextualSpacing/>
              <w:jc w:val="center"/>
              <w:rPr>
                <w:rFonts w:eastAsia="Times New Roman" w:cs="Times New Roman"/>
                <w:szCs w:val="20"/>
              </w:rPr>
            </w:pPr>
            <w:r>
              <w:rPr>
                <w:rFonts w:eastAsia="Times New Roman" w:cs="Times New Roman"/>
                <w:szCs w:val="20"/>
              </w:rPr>
              <w:t>7</w:t>
            </w:r>
            <w:r w:rsidR="00D12F8F">
              <w:rPr>
                <w:rFonts w:eastAsia="Times New Roman" w:cs="Times New Roman"/>
                <w:szCs w:val="20"/>
              </w:rPr>
              <w:t>.</w:t>
            </w:r>
            <w:r>
              <w:rPr>
                <w:rFonts w:eastAsia="Times New Roman" w:cs="Times New Roman"/>
                <w:szCs w:val="20"/>
              </w:rPr>
              <w:t>5</w:t>
            </w:r>
            <w:r w:rsidR="00D12F8F">
              <w:rPr>
                <w:rFonts w:eastAsia="Times New Roman" w:cs="Times New Roman"/>
                <w:szCs w:val="20"/>
              </w:rPr>
              <w:t>0%</w:t>
            </w:r>
          </w:p>
        </w:tc>
        <w:tc>
          <w:tcPr>
            <w:tcW w:w="1259" w:type="dxa"/>
          </w:tcPr>
          <w:p w:rsidR="00D12F8F" w:rsidRDefault="00D12F8F" w:rsidP="004464FC">
            <w:pPr>
              <w:contextualSpacing/>
              <w:jc w:val="right"/>
              <w:rPr>
                <w:rFonts w:eastAsia="Times New Roman" w:cs="Times New Roman"/>
                <w:szCs w:val="20"/>
              </w:rPr>
            </w:pPr>
          </w:p>
          <w:p w:rsidR="00D12F8F" w:rsidRDefault="00B6076B" w:rsidP="004464FC">
            <w:pPr>
              <w:contextualSpacing/>
              <w:jc w:val="right"/>
              <w:rPr>
                <w:rFonts w:eastAsia="Times New Roman" w:cs="Times New Roman"/>
                <w:szCs w:val="20"/>
              </w:rPr>
            </w:pPr>
            <w:r>
              <w:rPr>
                <w:rFonts w:eastAsia="Times New Roman" w:cs="Times New Roman"/>
                <w:szCs w:val="20"/>
              </w:rPr>
              <w:t>1</w:t>
            </w:r>
            <w:r w:rsidR="00D12F8F">
              <w:rPr>
                <w:rFonts w:eastAsia="Times New Roman" w:cs="Times New Roman"/>
                <w:szCs w:val="20"/>
              </w:rPr>
              <w:t>,</w:t>
            </w:r>
            <w:r>
              <w:rPr>
                <w:rFonts w:eastAsia="Times New Roman" w:cs="Times New Roman"/>
                <w:szCs w:val="20"/>
              </w:rPr>
              <w:t>350</w:t>
            </w:r>
            <w:r w:rsidR="00D12F8F">
              <w:rPr>
                <w:rFonts w:eastAsia="Times New Roman" w:cs="Times New Roman"/>
                <w:szCs w:val="20"/>
              </w:rPr>
              <w:t>,</w:t>
            </w:r>
            <w:r>
              <w:rPr>
                <w:rFonts w:eastAsia="Times New Roman" w:cs="Times New Roman"/>
                <w:szCs w:val="20"/>
              </w:rPr>
              <w:t>119</w:t>
            </w:r>
          </w:p>
        </w:tc>
        <w:tc>
          <w:tcPr>
            <w:tcW w:w="970" w:type="dxa"/>
          </w:tcPr>
          <w:p w:rsidR="00D12F8F" w:rsidRDefault="00D12F8F" w:rsidP="004464FC">
            <w:pPr>
              <w:contextualSpacing/>
              <w:jc w:val="center"/>
              <w:rPr>
                <w:rFonts w:eastAsia="Times New Roman" w:cs="Times New Roman"/>
                <w:szCs w:val="20"/>
              </w:rPr>
            </w:pPr>
          </w:p>
          <w:p w:rsidR="00D12F8F" w:rsidRDefault="00B6076B" w:rsidP="004464FC">
            <w:pPr>
              <w:contextualSpacing/>
              <w:jc w:val="center"/>
              <w:rPr>
                <w:rFonts w:eastAsia="Times New Roman" w:cs="Times New Roman"/>
                <w:szCs w:val="20"/>
              </w:rPr>
            </w:pPr>
            <w:r>
              <w:rPr>
                <w:rFonts w:eastAsia="Times New Roman" w:cs="Times New Roman"/>
                <w:szCs w:val="20"/>
              </w:rPr>
              <w:t>5.96</w:t>
            </w:r>
            <w:r w:rsidR="00D12F8F">
              <w:rPr>
                <w:rFonts w:eastAsia="Times New Roman" w:cs="Times New Roman"/>
                <w:szCs w:val="20"/>
              </w:rPr>
              <w:t>%</w:t>
            </w:r>
          </w:p>
        </w:tc>
        <w:tc>
          <w:tcPr>
            <w:tcW w:w="1145" w:type="dxa"/>
          </w:tcPr>
          <w:p w:rsidR="00D12F8F" w:rsidRDefault="00D12F8F" w:rsidP="004464FC">
            <w:pPr>
              <w:contextualSpacing/>
              <w:jc w:val="right"/>
              <w:rPr>
                <w:rFonts w:eastAsia="Times New Roman" w:cs="Times New Roman"/>
                <w:szCs w:val="20"/>
              </w:rPr>
            </w:pPr>
          </w:p>
          <w:p w:rsidR="00D12F8F" w:rsidRDefault="00B6076B" w:rsidP="004464FC">
            <w:pPr>
              <w:contextualSpacing/>
              <w:jc w:val="right"/>
              <w:rPr>
                <w:rFonts w:eastAsia="Times New Roman" w:cs="Times New Roman"/>
                <w:szCs w:val="20"/>
              </w:rPr>
            </w:pPr>
            <w:r>
              <w:rPr>
                <w:rFonts w:eastAsia="Times New Roman" w:cs="Times New Roman"/>
                <w:szCs w:val="20"/>
              </w:rPr>
              <w:t>285</w:t>
            </w:r>
            <w:r w:rsidR="00D12F8F">
              <w:rPr>
                <w:rFonts w:eastAsia="Times New Roman" w:cs="Times New Roman"/>
                <w:szCs w:val="20"/>
              </w:rPr>
              <w:t>,</w:t>
            </w:r>
            <w:r>
              <w:rPr>
                <w:rFonts w:eastAsia="Times New Roman" w:cs="Times New Roman"/>
                <w:szCs w:val="20"/>
              </w:rPr>
              <w:t>001</w:t>
            </w:r>
          </w:p>
        </w:tc>
      </w:tr>
      <w:tr w:rsidR="00D12F8F" w:rsidTr="001A4F15">
        <w:tc>
          <w:tcPr>
            <w:tcW w:w="1800" w:type="dxa"/>
          </w:tcPr>
          <w:p w:rsidR="00D12F8F" w:rsidRDefault="00D12F8F" w:rsidP="00655A3C">
            <w:pPr>
              <w:rPr>
                <w:rFonts w:eastAsia="Times New Roman" w:cs="Times New Roman"/>
                <w:szCs w:val="20"/>
              </w:rPr>
            </w:pPr>
            <w:r>
              <w:rPr>
                <w:rFonts w:eastAsia="Times New Roman" w:cs="Times New Roman"/>
                <w:szCs w:val="20"/>
              </w:rPr>
              <w:t xml:space="preserve">1% </w:t>
            </w:r>
            <w:r w:rsidR="00655A3C">
              <w:rPr>
                <w:rFonts w:eastAsia="Times New Roman" w:cs="Times New Roman"/>
                <w:szCs w:val="20"/>
              </w:rPr>
              <w:t>Higher</w:t>
            </w:r>
          </w:p>
        </w:tc>
        <w:tc>
          <w:tcPr>
            <w:tcW w:w="1223" w:type="dxa"/>
          </w:tcPr>
          <w:p w:rsidR="00D12F8F" w:rsidRDefault="00D12F8F" w:rsidP="004464FC">
            <w:pPr>
              <w:contextualSpacing/>
              <w:jc w:val="center"/>
              <w:rPr>
                <w:rFonts w:eastAsia="Times New Roman" w:cs="Times New Roman"/>
                <w:szCs w:val="20"/>
              </w:rPr>
            </w:pPr>
            <w:r>
              <w:rPr>
                <w:rFonts w:eastAsia="Times New Roman" w:cs="Times New Roman"/>
                <w:szCs w:val="20"/>
              </w:rPr>
              <w:t>8.50%</w:t>
            </w:r>
          </w:p>
        </w:tc>
        <w:tc>
          <w:tcPr>
            <w:tcW w:w="1334" w:type="dxa"/>
          </w:tcPr>
          <w:p w:rsidR="00D12F8F" w:rsidRDefault="00D12F8F" w:rsidP="004464FC">
            <w:pPr>
              <w:contextualSpacing/>
              <w:jc w:val="right"/>
              <w:rPr>
                <w:rFonts w:eastAsia="Times New Roman" w:cs="Times New Roman"/>
                <w:szCs w:val="20"/>
              </w:rPr>
            </w:pPr>
            <w:r>
              <w:rPr>
                <w:rFonts w:eastAsia="Times New Roman" w:cs="Times New Roman"/>
                <w:szCs w:val="20"/>
              </w:rPr>
              <w:t xml:space="preserve">    </w:t>
            </w:r>
            <w:r w:rsidR="00B6076B">
              <w:rPr>
                <w:rFonts w:eastAsia="Times New Roman" w:cs="Times New Roman"/>
                <w:szCs w:val="20"/>
              </w:rPr>
              <w:t>3</w:t>
            </w:r>
            <w:r>
              <w:rPr>
                <w:rFonts w:eastAsia="Times New Roman" w:cs="Times New Roman"/>
                <w:szCs w:val="20"/>
              </w:rPr>
              <w:t>,</w:t>
            </w:r>
            <w:r w:rsidR="00B6076B">
              <w:rPr>
                <w:rFonts w:eastAsia="Times New Roman" w:cs="Times New Roman"/>
                <w:szCs w:val="20"/>
              </w:rPr>
              <w:t>503</w:t>
            </w:r>
            <w:r>
              <w:rPr>
                <w:rFonts w:eastAsia="Times New Roman" w:cs="Times New Roman"/>
                <w:szCs w:val="20"/>
              </w:rPr>
              <w:t>,</w:t>
            </w:r>
            <w:r w:rsidR="00B6076B">
              <w:rPr>
                <w:rFonts w:eastAsia="Times New Roman" w:cs="Times New Roman"/>
                <w:szCs w:val="20"/>
              </w:rPr>
              <w:t>794</w:t>
            </w:r>
          </w:p>
        </w:tc>
        <w:tc>
          <w:tcPr>
            <w:tcW w:w="980" w:type="dxa"/>
          </w:tcPr>
          <w:p w:rsidR="00D12F8F" w:rsidRDefault="00B6076B" w:rsidP="004464FC">
            <w:pPr>
              <w:contextualSpacing/>
              <w:jc w:val="center"/>
              <w:rPr>
                <w:rFonts w:eastAsia="Times New Roman" w:cs="Times New Roman"/>
                <w:szCs w:val="20"/>
              </w:rPr>
            </w:pPr>
            <w:r>
              <w:rPr>
                <w:rFonts w:eastAsia="Times New Roman" w:cs="Times New Roman"/>
                <w:szCs w:val="20"/>
              </w:rPr>
              <w:t>8</w:t>
            </w:r>
            <w:r w:rsidR="00D12F8F">
              <w:rPr>
                <w:rFonts w:eastAsia="Times New Roman" w:cs="Times New Roman"/>
                <w:szCs w:val="20"/>
              </w:rPr>
              <w:t>.</w:t>
            </w:r>
            <w:r>
              <w:rPr>
                <w:rFonts w:eastAsia="Times New Roman" w:cs="Times New Roman"/>
                <w:szCs w:val="20"/>
              </w:rPr>
              <w:t>5</w:t>
            </w:r>
            <w:r w:rsidR="00D12F8F">
              <w:rPr>
                <w:rFonts w:eastAsia="Times New Roman" w:cs="Times New Roman"/>
                <w:szCs w:val="20"/>
              </w:rPr>
              <w:t>0%</w:t>
            </w:r>
          </w:p>
        </w:tc>
        <w:tc>
          <w:tcPr>
            <w:tcW w:w="1259" w:type="dxa"/>
          </w:tcPr>
          <w:p w:rsidR="00D12F8F" w:rsidRDefault="00B6076B" w:rsidP="004464FC">
            <w:pPr>
              <w:contextualSpacing/>
              <w:jc w:val="right"/>
              <w:rPr>
                <w:rFonts w:eastAsia="Times New Roman" w:cs="Times New Roman"/>
                <w:szCs w:val="20"/>
              </w:rPr>
            </w:pPr>
            <w:r>
              <w:rPr>
                <w:rFonts w:eastAsia="Times New Roman" w:cs="Times New Roman"/>
                <w:szCs w:val="20"/>
              </w:rPr>
              <w:t>365,604</w:t>
            </w:r>
          </w:p>
        </w:tc>
        <w:tc>
          <w:tcPr>
            <w:tcW w:w="970" w:type="dxa"/>
          </w:tcPr>
          <w:p w:rsidR="00D12F8F" w:rsidRDefault="00B6076B" w:rsidP="004464FC">
            <w:pPr>
              <w:contextualSpacing/>
              <w:jc w:val="center"/>
              <w:rPr>
                <w:rFonts w:eastAsia="Times New Roman" w:cs="Times New Roman"/>
                <w:szCs w:val="20"/>
              </w:rPr>
            </w:pPr>
            <w:r>
              <w:rPr>
                <w:rFonts w:eastAsia="Times New Roman" w:cs="Times New Roman"/>
                <w:szCs w:val="20"/>
              </w:rPr>
              <w:t>6.96</w:t>
            </w:r>
            <w:r w:rsidR="00D12F8F">
              <w:rPr>
                <w:rFonts w:eastAsia="Times New Roman" w:cs="Times New Roman"/>
                <w:szCs w:val="20"/>
              </w:rPr>
              <w:t>%</w:t>
            </w:r>
          </w:p>
        </w:tc>
        <w:tc>
          <w:tcPr>
            <w:tcW w:w="1145" w:type="dxa"/>
          </w:tcPr>
          <w:p w:rsidR="00D12F8F" w:rsidRDefault="00B6076B" w:rsidP="004464FC">
            <w:pPr>
              <w:contextualSpacing/>
              <w:jc w:val="right"/>
              <w:rPr>
                <w:rFonts w:eastAsia="Times New Roman" w:cs="Times New Roman"/>
                <w:szCs w:val="20"/>
              </w:rPr>
            </w:pPr>
            <w:r>
              <w:rPr>
                <w:rFonts w:eastAsia="Times New Roman" w:cs="Times New Roman"/>
                <w:szCs w:val="20"/>
              </w:rPr>
              <w:t>140</w:t>
            </w:r>
            <w:r w:rsidR="00D12F8F">
              <w:rPr>
                <w:rFonts w:eastAsia="Times New Roman" w:cs="Times New Roman"/>
                <w:szCs w:val="20"/>
              </w:rPr>
              <w:t>,</w:t>
            </w:r>
            <w:r>
              <w:rPr>
                <w:rFonts w:eastAsia="Times New Roman" w:cs="Times New Roman"/>
                <w:szCs w:val="20"/>
              </w:rPr>
              <w:t>883</w:t>
            </w:r>
          </w:p>
        </w:tc>
      </w:tr>
    </w:tbl>
    <w:p w:rsidR="000F7981" w:rsidRDefault="000F7981" w:rsidP="00890B1A">
      <w:pPr>
        <w:spacing w:after="0"/>
        <w:rPr>
          <w:b/>
        </w:rPr>
      </w:pPr>
    </w:p>
    <w:p w:rsidR="00351F53" w:rsidRPr="00890B1A" w:rsidRDefault="00485510" w:rsidP="00890B1A">
      <w:pPr>
        <w:pStyle w:val="ListParagraph"/>
        <w:numPr>
          <w:ilvl w:val="0"/>
          <w:numId w:val="1"/>
        </w:numPr>
        <w:spacing w:after="0"/>
        <w:rPr>
          <w:b/>
        </w:rPr>
      </w:pPr>
      <w:r w:rsidRPr="000D1F9B">
        <w:rPr>
          <w:b/>
        </w:rPr>
        <w:t>Pension Plan Fiduciary Net Position</w:t>
      </w:r>
      <w:r>
        <w:rPr>
          <w:b/>
        </w:rPr>
        <w:br/>
      </w:r>
      <w:proofErr w:type="gramStart"/>
      <w:r>
        <w:t>Detailed</w:t>
      </w:r>
      <w:proofErr w:type="gramEnd"/>
      <w:r>
        <w:t xml:space="preserve"> information about each pension plan’s fiduciary net position is available in a separately-issued PERA financial report that </w:t>
      </w:r>
      <w:r w:rsidRPr="006C3BAA">
        <w:t>includes financial statements and required supplementary information.</w:t>
      </w:r>
      <w:r>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r w:rsidR="00351F53">
        <w:br/>
      </w:r>
    </w:p>
    <w:p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district board members, of the City of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xml:space="preserve">, a multiple-employer deferred compensation plan administered by PERA. 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each call or period of alert duty. 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Pr>
          <w:rFonts w:eastAsia="Times New Roman" w:cstheme="minorHAnsi"/>
          <w:color w:val="000000"/>
        </w:rPr>
        <w:t xml:space="preserve">.0025) </w:t>
      </w:r>
      <w:r w:rsidRPr="002060A3">
        <w:rPr>
          <w:rFonts w:eastAsia="Times New Roman" w:cstheme="minorHAnsi"/>
          <w:color w:val="000000"/>
        </w:rPr>
        <w:t>of the assets in each member's account annually.</w:t>
      </w:r>
    </w:p>
    <w:p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201</w:t>
      </w:r>
      <w:r w:rsidR="00B6076B">
        <w:rPr>
          <w:rFonts w:eastAsia="Times New Roman" w:cstheme="minorHAnsi"/>
          <w:color w:val="000000"/>
        </w:rPr>
        <w:t>8</w:t>
      </w:r>
      <w:r w:rsidRPr="002060A3">
        <w:rPr>
          <w:rFonts w:eastAsia="Times New Roman" w:cstheme="minorHAnsi"/>
          <w:color w:val="000000"/>
        </w:rPr>
        <w:t xml:space="preserve"> were:</w:t>
      </w:r>
      <w:r>
        <w:rPr>
          <w:rFonts w:eastAsia="Times New Roman" w:cstheme="minorHAnsi"/>
          <w:color w:val="000000"/>
        </w:rPr>
        <w:br/>
      </w:r>
    </w:p>
    <w:tbl>
      <w:tblPr>
        <w:tblStyle w:val="TableGrid"/>
        <w:tblW w:w="0" w:type="auto"/>
        <w:tblLook w:val="04A0" w:firstRow="1" w:lastRow="0" w:firstColumn="1" w:lastColumn="0" w:noHBand="0" w:noVBand="1"/>
      </w:tblPr>
      <w:tblGrid>
        <w:gridCol w:w="2158"/>
        <w:gridCol w:w="2158"/>
        <w:gridCol w:w="2159"/>
        <w:gridCol w:w="2158"/>
        <w:gridCol w:w="2157"/>
      </w:tblGrid>
      <w:tr w:rsidR="00351F53" w:rsidTr="001F774F">
        <w:tc>
          <w:tcPr>
            <w:tcW w:w="4406" w:type="dxa"/>
            <w:gridSpan w:val="2"/>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rsidTr="001F774F">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rsidTr="001F774F">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rsidR="00351F53" w:rsidRDefault="00351F53" w:rsidP="001F774F">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rsidR="007E59A9" w:rsidRDefault="007E59A9" w:rsidP="00890B1A">
      <w:pPr>
        <w:spacing w:after="0"/>
      </w:pPr>
    </w:p>
    <w:sectPr w:rsidR="007E59A9" w:rsidSect="00C3587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FC" w:rsidRDefault="004464FC" w:rsidP="009A200B">
      <w:pPr>
        <w:spacing w:after="0" w:line="240" w:lineRule="auto"/>
      </w:pPr>
      <w:r>
        <w:separator/>
      </w:r>
    </w:p>
  </w:endnote>
  <w:endnote w:type="continuationSeparator" w:id="0">
    <w:p w:rsidR="004464FC" w:rsidRDefault="004464FC"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5F9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5F94">
              <w:rPr>
                <w:b/>
                <w:bCs/>
                <w:noProof/>
              </w:rPr>
              <w:t>9</w:t>
            </w:r>
            <w:r>
              <w:rPr>
                <w:b/>
                <w:bCs/>
                <w:sz w:val="24"/>
                <w:szCs w:val="24"/>
              </w:rPr>
              <w:fldChar w:fldCharType="end"/>
            </w:r>
          </w:p>
        </w:sdtContent>
      </w:sdt>
    </w:sdtContent>
  </w:sdt>
  <w:p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FC" w:rsidRDefault="004464FC" w:rsidP="009A200B">
      <w:pPr>
        <w:spacing w:after="0" w:line="240" w:lineRule="auto"/>
      </w:pPr>
      <w:r>
        <w:separator/>
      </w:r>
    </w:p>
  </w:footnote>
  <w:footnote w:type="continuationSeparator" w:id="0">
    <w:p w:rsidR="004464FC" w:rsidRDefault="004464FC"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A0C39"/>
    <w:multiLevelType w:val="hybridMultilevel"/>
    <w:tmpl w:val="2FCE6E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12"/>
  </w:num>
  <w:num w:numId="5">
    <w:abstractNumId w:val="2"/>
  </w:num>
  <w:num w:numId="6">
    <w:abstractNumId w:val="1"/>
  </w:num>
  <w:num w:numId="7">
    <w:abstractNumId w:val="17"/>
  </w:num>
  <w:num w:numId="8">
    <w:abstractNumId w:val="19"/>
  </w:num>
  <w:num w:numId="9">
    <w:abstractNumId w:val="10"/>
  </w:num>
  <w:num w:numId="10">
    <w:abstractNumId w:val="14"/>
  </w:num>
  <w:num w:numId="11">
    <w:abstractNumId w:val="7"/>
  </w:num>
  <w:num w:numId="12">
    <w:abstractNumId w:val="18"/>
  </w:num>
  <w:num w:numId="13">
    <w:abstractNumId w:val="16"/>
  </w:num>
  <w:num w:numId="14">
    <w:abstractNumId w:val="9"/>
  </w:num>
  <w:num w:numId="15">
    <w:abstractNumId w:val="11"/>
  </w:num>
  <w:num w:numId="16">
    <w:abstractNumId w:val="8"/>
  </w:num>
  <w:num w:numId="17">
    <w:abstractNumId w:val="5"/>
  </w:num>
  <w:num w:numId="18">
    <w:abstractNumId w:val="1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4F01"/>
    <w:rsid w:val="0002714D"/>
    <w:rsid w:val="00036546"/>
    <w:rsid w:val="0004023C"/>
    <w:rsid w:val="000427B7"/>
    <w:rsid w:val="00045A91"/>
    <w:rsid w:val="000606BA"/>
    <w:rsid w:val="000661D0"/>
    <w:rsid w:val="000736F2"/>
    <w:rsid w:val="00082905"/>
    <w:rsid w:val="000B3555"/>
    <w:rsid w:val="000B584F"/>
    <w:rsid w:val="000C00D6"/>
    <w:rsid w:val="000D1F9B"/>
    <w:rsid w:val="000E1A89"/>
    <w:rsid w:val="000F0289"/>
    <w:rsid w:val="000F64FF"/>
    <w:rsid w:val="000F7981"/>
    <w:rsid w:val="001210E4"/>
    <w:rsid w:val="00121E80"/>
    <w:rsid w:val="00155A92"/>
    <w:rsid w:val="0016167D"/>
    <w:rsid w:val="001676D2"/>
    <w:rsid w:val="001803C0"/>
    <w:rsid w:val="0018100F"/>
    <w:rsid w:val="0018745C"/>
    <w:rsid w:val="001A11D6"/>
    <w:rsid w:val="001A4F15"/>
    <w:rsid w:val="001B4E93"/>
    <w:rsid w:val="001D59BB"/>
    <w:rsid w:val="001D753C"/>
    <w:rsid w:val="001E229F"/>
    <w:rsid w:val="001E7F65"/>
    <w:rsid w:val="001F774F"/>
    <w:rsid w:val="00201679"/>
    <w:rsid w:val="002276AC"/>
    <w:rsid w:val="002537B1"/>
    <w:rsid w:val="00257810"/>
    <w:rsid w:val="0026066B"/>
    <w:rsid w:val="00264C29"/>
    <w:rsid w:val="00266EF1"/>
    <w:rsid w:val="00267AAE"/>
    <w:rsid w:val="00283BC6"/>
    <w:rsid w:val="00293F20"/>
    <w:rsid w:val="00294724"/>
    <w:rsid w:val="002A4F1D"/>
    <w:rsid w:val="002B1B7D"/>
    <w:rsid w:val="002C28AA"/>
    <w:rsid w:val="00305C0B"/>
    <w:rsid w:val="003173E9"/>
    <w:rsid w:val="00344F1B"/>
    <w:rsid w:val="00351F53"/>
    <w:rsid w:val="0035284C"/>
    <w:rsid w:val="00354676"/>
    <w:rsid w:val="0035597B"/>
    <w:rsid w:val="00360FDA"/>
    <w:rsid w:val="00374CBF"/>
    <w:rsid w:val="00383C85"/>
    <w:rsid w:val="00385888"/>
    <w:rsid w:val="00387D44"/>
    <w:rsid w:val="00395795"/>
    <w:rsid w:val="00396F59"/>
    <w:rsid w:val="003A021C"/>
    <w:rsid w:val="003A2EC2"/>
    <w:rsid w:val="003A799E"/>
    <w:rsid w:val="003B3CC1"/>
    <w:rsid w:val="003D04D4"/>
    <w:rsid w:val="003D54E7"/>
    <w:rsid w:val="003E24ED"/>
    <w:rsid w:val="003E5DE0"/>
    <w:rsid w:val="003F0F98"/>
    <w:rsid w:val="003F35E1"/>
    <w:rsid w:val="003F4B91"/>
    <w:rsid w:val="003F6B92"/>
    <w:rsid w:val="003F7BDF"/>
    <w:rsid w:val="00421EBD"/>
    <w:rsid w:val="00430B8C"/>
    <w:rsid w:val="004324E1"/>
    <w:rsid w:val="004464FC"/>
    <w:rsid w:val="00451166"/>
    <w:rsid w:val="00485510"/>
    <w:rsid w:val="004945B0"/>
    <w:rsid w:val="004B0325"/>
    <w:rsid w:val="004B1975"/>
    <w:rsid w:val="004B7206"/>
    <w:rsid w:val="004C083B"/>
    <w:rsid w:val="004C2125"/>
    <w:rsid w:val="004D00FB"/>
    <w:rsid w:val="004D24B9"/>
    <w:rsid w:val="004D6B20"/>
    <w:rsid w:val="004F200B"/>
    <w:rsid w:val="004F4358"/>
    <w:rsid w:val="00500B9A"/>
    <w:rsid w:val="00514A97"/>
    <w:rsid w:val="00515B16"/>
    <w:rsid w:val="00516227"/>
    <w:rsid w:val="005224C8"/>
    <w:rsid w:val="005230C6"/>
    <w:rsid w:val="0052624F"/>
    <w:rsid w:val="0053050D"/>
    <w:rsid w:val="005359EA"/>
    <w:rsid w:val="005422FE"/>
    <w:rsid w:val="005612A2"/>
    <w:rsid w:val="00561D1D"/>
    <w:rsid w:val="0057599A"/>
    <w:rsid w:val="00586EA4"/>
    <w:rsid w:val="0059593F"/>
    <w:rsid w:val="005A5560"/>
    <w:rsid w:val="005B4C17"/>
    <w:rsid w:val="005C59B7"/>
    <w:rsid w:val="005D00D8"/>
    <w:rsid w:val="005D2E6E"/>
    <w:rsid w:val="006070FE"/>
    <w:rsid w:val="006075EE"/>
    <w:rsid w:val="00615F94"/>
    <w:rsid w:val="006347C4"/>
    <w:rsid w:val="0064116E"/>
    <w:rsid w:val="00655A3C"/>
    <w:rsid w:val="00682A73"/>
    <w:rsid w:val="00694E0D"/>
    <w:rsid w:val="00695048"/>
    <w:rsid w:val="006C3BAA"/>
    <w:rsid w:val="006D132E"/>
    <w:rsid w:val="006E0E69"/>
    <w:rsid w:val="006E1083"/>
    <w:rsid w:val="007010C8"/>
    <w:rsid w:val="00711DFE"/>
    <w:rsid w:val="00717F02"/>
    <w:rsid w:val="007532BB"/>
    <w:rsid w:val="00761871"/>
    <w:rsid w:val="00771506"/>
    <w:rsid w:val="007A22E7"/>
    <w:rsid w:val="007A4CC4"/>
    <w:rsid w:val="007B7149"/>
    <w:rsid w:val="007E59A9"/>
    <w:rsid w:val="007E6669"/>
    <w:rsid w:val="007E7018"/>
    <w:rsid w:val="007F0D3E"/>
    <w:rsid w:val="00803A12"/>
    <w:rsid w:val="008042D3"/>
    <w:rsid w:val="0082524C"/>
    <w:rsid w:val="00837813"/>
    <w:rsid w:val="00843883"/>
    <w:rsid w:val="00845F51"/>
    <w:rsid w:val="008536C6"/>
    <w:rsid w:val="008654A8"/>
    <w:rsid w:val="00884B82"/>
    <w:rsid w:val="008865AF"/>
    <w:rsid w:val="00890B1A"/>
    <w:rsid w:val="008927BA"/>
    <w:rsid w:val="00897225"/>
    <w:rsid w:val="008A3F0B"/>
    <w:rsid w:val="008A7E5D"/>
    <w:rsid w:val="008C2A2E"/>
    <w:rsid w:val="008C377D"/>
    <w:rsid w:val="008C6D4B"/>
    <w:rsid w:val="008D690F"/>
    <w:rsid w:val="008F0578"/>
    <w:rsid w:val="008F19CC"/>
    <w:rsid w:val="00911428"/>
    <w:rsid w:val="009161FE"/>
    <w:rsid w:val="00947652"/>
    <w:rsid w:val="00952401"/>
    <w:rsid w:val="00962F1B"/>
    <w:rsid w:val="0097500C"/>
    <w:rsid w:val="00976178"/>
    <w:rsid w:val="00982D97"/>
    <w:rsid w:val="009A17C2"/>
    <w:rsid w:val="009A18D8"/>
    <w:rsid w:val="009A200B"/>
    <w:rsid w:val="009A765A"/>
    <w:rsid w:val="009B25DC"/>
    <w:rsid w:val="009D547C"/>
    <w:rsid w:val="009E55FD"/>
    <w:rsid w:val="009E5F46"/>
    <w:rsid w:val="00A04EE7"/>
    <w:rsid w:val="00A0565C"/>
    <w:rsid w:val="00A061A9"/>
    <w:rsid w:val="00A062F2"/>
    <w:rsid w:val="00A111A9"/>
    <w:rsid w:val="00A163A5"/>
    <w:rsid w:val="00A22921"/>
    <w:rsid w:val="00A22B52"/>
    <w:rsid w:val="00A34A83"/>
    <w:rsid w:val="00A35DD0"/>
    <w:rsid w:val="00A36CCD"/>
    <w:rsid w:val="00A4339E"/>
    <w:rsid w:val="00A47CC6"/>
    <w:rsid w:val="00A57DE6"/>
    <w:rsid w:val="00A60495"/>
    <w:rsid w:val="00A6297B"/>
    <w:rsid w:val="00A63686"/>
    <w:rsid w:val="00A7587F"/>
    <w:rsid w:val="00A75F67"/>
    <w:rsid w:val="00A837AF"/>
    <w:rsid w:val="00A93691"/>
    <w:rsid w:val="00AA3116"/>
    <w:rsid w:val="00AC1E85"/>
    <w:rsid w:val="00AE1B8D"/>
    <w:rsid w:val="00AF4B26"/>
    <w:rsid w:val="00B1511E"/>
    <w:rsid w:val="00B15615"/>
    <w:rsid w:val="00B16C21"/>
    <w:rsid w:val="00B27681"/>
    <w:rsid w:val="00B42A37"/>
    <w:rsid w:val="00B522B6"/>
    <w:rsid w:val="00B55B3A"/>
    <w:rsid w:val="00B6076B"/>
    <w:rsid w:val="00B614A6"/>
    <w:rsid w:val="00B65574"/>
    <w:rsid w:val="00B70EF7"/>
    <w:rsid w:val="00B816E9"/>
    <w:rsid w:val="00B901CE"/>
    <w:rsid w:val="00BA1777"/>
    <w:rsid w:val="00BA1D3B"/>
    <w:rsid w:val="00BA5CD0"/>
    <w:rsid w:val="00BC0D8F"/>
    <w:rsid w:val="00BC6915"/>
    <w:rsid w:val="00BE0E04"/>
    <w:rsid w:val="00BF4F01"/>
    <w:rsid w:val="00C05A20"/>
    <w:rsid w:val="00C12A4D"/>
    <w:rsid w:val="00C2489E"/>
    <w:rsid w:val="00C35877"/>
    <w:rsid w:val="00C529C2"/>
    <w:rsid w:val="00C534BE"/>
    <w:rsid w:val="00C54C63"/>
    <w:rsid w:val="00C6252D"/>
    <w:rsid w:val="00C62A88"/>
    <w:rsid w:val="00C658D2"/>
    <w:rsid w:val="00C93CB2"/>
    <w:rsid w:val="00CA0020"/>
    <w:rsid w:val="00CA59FA"/>
    <w:rsid w:val="00CB3A4E"/>
    <w:rsid w:val="00CB7C1E"/>
    <w:rsid w:val="00CC559B"/>
    <w:rsid w:val="00CC6981"/>
    <w:rsid w:val="00CC6B2E"/>
    <w:rsid w:val="00CD0BC9"/>
    <w:rsid w:val="00CD31E4"/>
    <w:rsid w:val="00CD6AF3"/>
    <w:rsid w:val="00CF5A77"/>
    <w:rsid w:val="00D1226C"/>
    <w:rsid w:val="00D12F8F"/>
    <w:rsid w:val="00D5090C"/>
    <w:rsid w:val="00D56549"/>
    <w:rsid w:val="00D71282"/>
    <w:rsid w:val="00D7642C"/>
    <w:rsid w:val="00D936A9"/>
    <w:rsid w:val="00D93C8E"/>
    <w:rsid w:val="00DE09B1"/>
    <w:rsid w:val="00DE387D"/>
    <w:rsid w:val="00DE55A3"/>
    <w:rsid w:val="00E04C7B"/>
    <w:rsid w:val="00E05FA9"/>
    <w:rsid w:val="00E16B57"/>
    <w:rsid w:val="00E22D29"/>
    <w:rsid w:val="00E23054"/>
    <w:rsid w:val="00E27C63"/>
    <w:rsid w:val="00E4156C"/>
    <w:rsid w:val="00E508E4"/>
    <w:rsid w:val="00E64B77"/>
    <w:rsid w:val="00E82C6A"/>
    <w:rsid w:val="00E91EBA"/>
    <w:rsid w:val="00EA1287"/>
    <w:rsid w:val="00EA6A08"/>
    <w:rsid w:val="00EB03CB"/>
    <w:rsid w:val="00EC71BF"/>
    <w:rsid w:val="00ED7F2E"/>
    <w:rsid w:val="00F21917"/>
    <w:rsid w:val="00F2267D"/>
    <w:rsid w:val="00F22C50"/>
    <w:rsid w:val="00F27B38"/>
    <w:rsid w:val="00F30387"/>
    <w:rsid w:val="00F43C6F"/>
    <w:rsid w:val="00F51CFB"/>
    <w:rsid w:val="00F722ED"/>
    <w:rsid w:val="00F81748"/>
    <w:rsid w:val="00F9437D"/>
    <w:rsid w:val="00F96F32"/>
    <w:rsid w:val="00F97568"/>
    <w:rsid w:val="00FA47A2"/>
    <w:rsid w:val="00FA796F"/>
    <w:rsid w:val="00FC16EA"/>
    <w:rsid w:val="00FC7120"/>
    <w:rsid w:val="00FD08F5"/>
    <w:rsid w:val="00FE533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EB4A-4332-4E06-AF8C-534581B3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8B2A734F.dotm</Template>
  <TotalTime>114</TotalTime>
  <Pages>9</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David Andrews</cp:lastModifiedBy>
  <cp:revision>7</cp:revision>
  <cp:lastPrinted>2017-08-16T17:19:00Z</cp:lastPrinted>
  <dcterms:created xsi:type="dcterms:W3CDTF">2018-08-29T11:27:00Z</dcterms:created>
  <dcterms:modified xsi:type="dcterms:W3CDTF">2018-09-05T13:03:00Z</dcterms:modified>
</cp:coreProperties>
</file>